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F3" w:rsidRDefault="00ED586C" w:rsidP="00D474F3">
      <w:pPr>
        <w:jc w:val="both"/>
        <w:rPr>
          <w:b/>
          <w:sz w:val="28"/>
        </w:rPr>
      </w:pPr>
      <w:r>
        <w:rPr>
          <w:b/>
          <w:noProof/>
          <w:sz w:val="28"/>
          <w:lang w:eastAsia="it-IT"/>
        </w:rPr>
        <w:drawing>
          <wp:inline distT="0" distB="0" distL="0" distR="0">
            <wp:extent cx="6115050" cy="3038475"/>
            <wp:effectExtent l="0" t="0" r="0" b="9525"/>
            <wp:docPr id="1" name="Immagine 1" descr="header_HSG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_HSG20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4F3" w:rsidRDefault="00D474F3" w:rsidP="00D474F3">
      <w:pPr>
        <w:jc w:val="both"/>
        <w:rPr>
          <w:b/>
          <w:sz w:val="28"/>
        </w:rPr>
      </w:pPr>
    </w:p>
    <w:p w:rsidR="00F54A10" w:rsidRPr="002F16CB" w:rsidRDefault="003C4A71" w:rsidP="003C4A71">
      <w:pPr>
        <w:spacing w:beforeLines="1" w:before="2" w:afterLines="1" w:after="2"/>
        <w:jc w:val="center"/>
        <w:rPr>
          <w:b/>
          <w:sz w:val="28"/>
        </w:rPr>
      </w:pPr>
      <w:r w:rsidRPr="003C4A71">
        <w:rPr>
          <w:b/>
          <w:sz w:val="28"/>
        </w:rPr>
        <w:t>Giovedì 30</w:t>
      </w:r>
      <w:r w:rsidR="00F54A10" w:rsidRPr="003C4A71">
        <w:rPr>
          <w:b/>
          <w:sz w:val="28"/>
        </w:rPr>
        <w:t xml:space="preserve"> marzo 2017</w:t>
      </w:r>
    </w:p>
    <w:p w:rsidR="00F54A10" w:rsidRDefault="00F54A10" w:rsidP="003C4A71">
      <w:pPr>
        <w:spacing w:beforeLines="1" w:before="2" w:afterLines="1" w:after="2"/>
        <w:jc w:val="center"/>
        <w:rPr>
          <w:b/>
          <w:sz w:val="28"/>
        </w:rPr>
      </w:pPr>
    </w:p>
    <w:p w:rsidR="00D474F3" w:rsidRDefault="00EE465A" w:rsidP="003C4A71">
      <w:pPr>
        <w:spacing w:beforeLines="1" w:before="2" w:afterLines="1" w:after="2"/>
        <w:jc w:val="center"/>
        <w:rPr>
          <w:b/>
          <w:sz w:val="28"/>
        </w:rPr>
      </w:pPr>
      <w:r>
        <w:rPr>
          <w:b/>
          <w:sz w:val="28"/>
        </w:rPr>
        <w:t>FINALE PROVINCIALE</w:t>
      </w:r>
    </w:p>
    <w:p w:rsidR="00F54A10" w:rsidRDefault="00F54A10" w:rsidP="003C4A71">
      <w:pPr>
        <w:jc w:val="center"/>
        <w:rPr>
          <w:b/>
          <w:sz w:val="28"/>
        </w:rPr>
      </w:pPr>
      <w:r w:rsidRPr="009903F6">
        <w:rPr>
          <w:b/>
          <w:sz w:val="28"/>
        </w:rPr>
        <w:t>4°</w:t>
      </w:r>
      <w:r>
        <w:rPr>
          <w:b/>
          <w:sz w:val="28"/>
        </w:rPr>
        <w:t xml:space="preserve">e 5° </w:t>
      </w:r>
      <w:r w:rsidRPr="009903F6">
        <w:rPr>
          <w:b/>
          <w:sz w:val="28"/>
        </w:rPr>
        <w:t>classi</w:t>
      </w:r>
    </w:p>
    <w:p w:rsidR="00D474F3" w:rsidRPr="003C4A71" w:rsidRDefault="00E717B5" w:rsidP="003C4A71">
      <w:pPr>
        <w:spacing w:beforeLines="1" w:before="2" w:afterLines="1" w:after="2"/>
        <w:jc w:val="center"/>
        <w:rPr>
          <w:b/>
          <w:sz w:val="28"/>
        </w:rPr>
      </w:pPr>
      <w:r w:rsidRPr="003C4A71">
        <w:rPr>
          <w:b/>
          <w:sz w:val="28"/>
        </w:rPr>
        <w:t xml:space="preserve">Provincia di </w:t>
      </w:r>
      <w:r w:rsidR="003C4A71" w:rsidRPr="003C4A71">
        <w:rPr>
          <w:b/>
          <w:sz w:val="28"/>
        </w:rPr>
        <w:t>FOGGIA</w:t>
      </w:r>
    </w:p>
    <w:p w:rsidR="003C4A71" w:rsidRPr="003C4A71" w:rsidRDefault="00833C54" w:rsidP="003C4A71">
      <w:pPr>
        <w:spacing w:beforeLines="1" w:before="2" w:afterLines="1" w:after="2"/>
        <w:jc w:val="center"/>
        <w:rPr>
          <w:b/>
          <w:sz w:val="28"/>
        </w:rPr>
      </w:pPr>
      <w:r w:rsidRPr="003C4A71">
        <w:rPr>
          <w:rFonts w:asciiTheme="majorHAnsi" w:eastAsia="Times New Roman" w:hAnsiTheme="majorHAnsi" w:cs="Arial"/>
          <w:b/>
          <w:bCs/>
          <w:sz w:val="28"/>
          <w:szCs w:val="28"/>
          <w:lang w:eastAsia="it-IT"/>
        </w:rPr>
        <w:t>c</w:t>
      </w:r>
      <w:r w:rsidRPr="003C4A71">
        <w:rPr>
          <w:b/>
          <w:sz w:val="28"/>
        </w:rPr>
        <w:t xml:space="preserve">/o </w:t>
      </w:r>
      <w:r w:rsidR="001C50F6" w:rsidRPr="003C4A71">
        <w:rPr>
          <w:b/>
          <w:sz w:val="28"/>
        </w:rPr>
        <w:t xml:space="preserve"> </w:t>
      </w:r>
      <w:r w:rsidR="009739BF" w:rsidRPr="003C4A71">
        <w:rPr>
          <w:b/>
          <w:sz w:val="28"/>
        </w:rPr>
        <w:t>Aula Magna</w:t>
      </w:r>
      <w:r w:rsidR="003C4A71">
        <w:rPr>
          <w:b/>
          <w:sz w:val="28"/>
        </w:rPr>
        <w:t xml:space="preserve"> -</w:t>
      </w:r>
      <w:r w:rsidR="009739BF" w:rsidRPr="003C4A71">
        <w:rPr>
          <w:b/>
          <w:sz w:val="28"/>
        </w:rPr>
        <w:t xml:space="preserve"> </w:t>
      </w:r>
      <w:r w:rsidR="003C4A71" w:rsidRPr="003C4A71">
        <w:rPr>
          <w:b/>
          <w:sz w:val="28"/>
        </w:rPr>
        <w:t>UNIVERSITÀ  DI FOGGIA</w:t>
      </w:r>
    </w:p>
    <w:p w:rsidR="00F54A10" w:rsidRDefault="009739BF" w:rsidP="003C4A71">
      <w:pPr>
        <w:spacing w:beforeLines="1" w:before="2" w:afterLines="1" w:after="2"/>
        <w:jc w:val="center"/>
        <w:rPr>
          <w:b/>
          <w:sz w:val="28"/>
        </w:rPr>
      </w:pPr>
      <w:r w:rsidRPr="003C4A71">
        <w:rPr>
          <w:b/>
          <w:sz w:val="28"/>
        </w:rPr>
        <w:t xml:space="preserve">Via </w:t>
      </w:r>
      <w:r w:rsidR="007F532B">
        <w:rPr>
          <w:b/>
          <w:sz w:val="28"/>
        </w:rPr>
        <w:t xml:space="preserve">Romolo </w:t>
      </w:r>
      <w:proofErr w:type="spellStart"/>
      <w:r w:rsidR="003C4A71" w:rsidRPr="003C4A71">
        <w:rPr>
          <w:b/>
          <w:sz w:val="28"/>
        </w:rPr>
        <w:t>Caggese</w:t>
      </w:r>
      <w:proofErr w:type="spellEnd"/>
      <w:r w:rsidR="007F532B">
        <w:rPr>
          <w:b/>
          <w:sz w:val="28"/>
        </w:rPr>
        <w:t xml:space="preserve">, 1 </w:t>
      </w:r>
      <w:r w:rsidR="00F54A10" w:rsidRPr="003C4A71">
        <w:rPr>
          <w:b/>
          <w:sz w:val="28"/>
        </w:rPr>
        <w:t xml:space="preserve">- </w:t>
      </w:r>
      <w:r w:rsidR="003C4A71" w:rsidRPr="003C4A71">
        <w:rPr>
          <w:b/>
          <w:sz w:val="28"/>
        </w:rPr>
        <w:t>Foggia (FG)</w:t>
      </w:r>
      <w:r w:rsidR="00833C54" w:rsidRPr="003C4A71">
        <w:rPr>
          <w:b/>
          <w:sz w:val="28"/>
        </w:rPr>
        <w:br/>
      </w:r>
      <w:r w:rsidR="001C50F6" w:rsidRPr="003C4A71">
        <w:rPr>
          <w:b/>
          <w:sz w:val="28"/>
        </w:rPr>
        <w:t>ore 09.</w:t>
      </w:r>
      <w:r w:rsidR="003C4A71" w:rsidRPr="003C4A71">
        <w:rPr>
          <w:b/>
          <w:sz w:val="28"/>
        </w:rPr>
        <w:t>0</w:t>
      </w:r>
      <w:r w:rsidR="00F54A10" w:rsidRPr="003C4A71">
        <w:rPr>
          <w:b/>
          <w:sz w:val="28"/>
        </w:rPr>
        <w:t>0 classi quarte -</w:t>
      </w:r>
      <w:r w:rsidR="001C50F6" w:rsidRPr="003C4A71">
        <w:rPr>
          <w:b/>
          <w:sz w:val="28"/>
        </w:rPr>
        <w:t xml:space="preserve"> ore 11.</w:t>
      </w:r>
      <w:r w:rsidR="003C4A71" w:rsidRPr="003C4A71">
        <w:rPr>
          <w:b/>
          <w:sz w:val="28"/>
        </w:rPr>
        <w:t>0</w:t>
      </w:r>
      <w:r w:rsidR="00F54A10" w:rsidRPr="003C4A71">
        <w:rPr>
          <w:b/>
          <w:sz w:val="28"/>
        </w:rPr>
        <w:t>0 classi quinte</w:t>
      </w:r>
    </w:p>
    <w:p w:rsidR="006C27A5" w:rsidRPr="009903F6" w:rsidRDefault="006C27A5" w:rsidP="00482EE8">
      <w:pPr>
        <w:spacing w:beforeLines="1" w:before="2" w:afterLines="1" w:after="2"/>
        <w:jc w:val="center"/>
        <w:rPr>
          <w:b/>
          <w:sz w:val="28"/>
        </w:rPr>
      </w:pPr>
    </w:p>
    <w:p w:rsidR="00D474F3" w:rsidRPr="002F55B4" w:rsidRDefault="009739BF" w:rsidP="00D474F3">
      <w:pPr>
        <w:jc w:val="center"/>
        <w:rPr>
          <w:b/>
          <w:color w:val="FF0000"/>
          <w:sz w:val="36"/>
        </w:rPr>
      </w:pPr>
      <w:r w:rsidRPr="003C4A71">
        <w:rPr>
          <w:b/>
          <w:color w:val="FF0000"/>
          <w:sz w:val="36"/>
        </w:rPr>
        <w:t xml:space="preserve">A </w:t>
      </w:r>
      <w:r w:rsidR="003C4A71" w:rsidRPr="003C4A71">
        <w:rPr>
          <w:b/>
          <w:color w:val="FF0000"/>
          <w:sz w:val="36"/>
        </w:rPr>
        <w:t>FOGGIA il 30</w:t>
      </w:r>
      <w:r w:rsidRPr="003C4A71">
        <w:rPr>
          <w:b/>
          <w:color w:val="FF0000"/>
          <w:sz w:val="36"/>
        </w:rPr>
        <w:t xml:space="preserve"> marzo 2017</w:t>
      </w:r>
      <w:r w:rsidR="00F54A10">
        <w:rPr>
          <w:b/>
          <w:color w:val="FF0000"/>
          <w:sz w:val="36"/>
        </w:rPr>
        <w:t xml:space="preserve"> </w:t>
      </w:r>
      <w:r w:rsidR="00ED586C" w:rsidRPr="002F55B4">
        <w:rPr>
          <w:b/>
          <w:color w:val="FF0000"/>
          <w:sz w:val="36"/>
        </w:rPr>
        <w:t>la finale provinciale de</w:t>
      </w:r>
      <w:r w:rsidR="00EE465A">
        <w:rPr>
          <w:b/>
          <w:color w:val="FF0000"/>
          <w:sz w:val="36"/>
        </w:rPr>
        <w:t xml:space="preserve">l concorso didattico nazionale </w:t>
      </w:r>
      <w:r w:rsidR="00ED586C" w:rsidRPr="002F55B4">
        <w:rPr>
          <w:b/>
          <w:color w:val="FF0000"/>
          <w:sz w:val="36"/>
        </w:rPr>
        <w:t>HIGH</w:t>
      </w:r>
      <w:r w:rsidR="00FF70A1">
        <w:rPr>
          <w:b/>
          <w:color w:val="FF0000"/>
          <w:sz w:val="36"/>
        </w:rPr>
        <w:t xml:space="preserve"> </w:t>
      </w:r>
      <w:r w:rsidR="00ED586C" w:rsidRPr="002F55B4">
        <w:rPr>
          <w:b/>
          <w:color w:val="FF0000"/>
          <w:sz w:val="36"/>
        </w:rPr>
        <w:t>SCHOOL</w:t>
      </w:r>
      <w:r w:rsidR="00FF70A1">
        <w:rPr>
          <w:b/>
          <w:color w:val="FF0000"/>
          <w:sz w:val="36"/>
        </w:rPr>
        <w:t xml:space="preserve"> </w:t>
      </w:r>
      <w:r w:rsidR="00ED586C" w:rsidRPr="002F55B4">
        <w:rPr>
          <w:b/>
          <w:color w:val="FF0000"/>
          <w:sz w:val="36"/>
        </w:rPr>
        <w:t>GAME</w:t>
      </w:r>
      <w:r w:rsidR="00F54A10">
        <w:rPr>
          <w:b/>
          <w:color w:val="FF0000"/>
          <w:sz w:val="36"/>
        </w:rPr>
        <w:t xml:space="preserve"> 2017</w:t>
      </w:r>
    </w:p>
    <w:p w:rsidR="00466E9D" w:rsidRDefault="00466E9D" w:rsidP="00230B4C">
      <w:pPr>
        <w:jc w:val="both"/>
        <w:rPr>
          <w:b/>
          <w:sz w:val="28"/>
        </w:rPr>
      </w:pPr>
    </w:p>
    <w:p w:rsidR="0009366B" w:rsidRDefault="0009366B" w:rsidP="00482EE8">
      <w:pPr>
        <w:spacing w:beforeLines="1" w:before="2" w:afterLines="1" w:after="2"/>
        <w:jc w:val="both"/>
        <w:rPr>
          <w:sz w:val="28"/>
        </w:rPr>
      </w:pPr>
      <w:r w:rsidRPr="00613692">
        <w:rPr>
          <w:b/>
          <w:sz w:val="28"/>
        </w:rPr>
        <w:t>HIGH SCHOOL GAME</w:t>
      </w:r>
      <w:r w:rsidR="001C50F6">
        <w:rPr>
          <w:sz w:val="28"/>
        </w:rPr>
        <w:t>,</w:t>
      </w:r>
      <w:r w:rsidRPr="00334140">
        <w:rPr>
          <w:sz w:val="28"/>
        </w:rPr>
        <w:t xml:space="preserve"> il </w:t>
      </w:r>
      <w:r w:rsidR="00FF70A1">
        <w:rPr>
          <w:sz w:val="28"/>
        </w:rPr>
        <w:t>prestigioso</w:t>
      </w:r>
      <w:r w:rsidR="00334140">
        <w:rPr>
          <w:sz w:val="28"/>
        </w:rPr>
        <w:t xml:space="preserve"> concorso </w:t>
      </w:r>
      <w:r w:rsidR="00613692" w:rsidRPr="00334140">
        <w:rPr>
          <w:sz w:val="28"/>
        </w:rPr>
        <w:t>didattico</w:t>
      </w:r>
      <w:r w:rsidR="00613692">
        <w:rPr>
          <w:sz w:val="28"/>
        </w:rPr>
        <w:t xml:space="preserve"> </w:t>
      </w:r>
      <w:r w:rsidR="00D474F3">
        <w:rPr>
          <w:sz w:val="28"/>
        </w:rPr>
        <w:t>multimediale</w:t>
      </w:r>
      <w:r w:rsidR="00334140">
        <w:rPr>
          <w:sz w:val="28"/>
        </w:rPr>
        <w:t>,</w:t>
      </w:r>
      <w:r w:rsidRPr="00334140">
        <w:rPr>
          <w:sz w:val="28"/>
        </w:rPr>
        <w:t xml:space="preserve"> </w:t>
      </w:r>
      <w:r w:rsidR="00334140" w:rsidRPr="00334140">
        <w:rPr>
          <w:sz w:val="28"/>
        </w:rPr>
        <w:t xml:space="preserve">inserito nel </w:t>
      </w:r>
      <w:proofErr w:type="spellStart"/>
      <w:r w:rsidR="00334140" w:rsidRPr="00334140">
        <w:rPr>
          <w:sz w:val="28"/>
        </w:rPr>
        <w:t>Pof</w:t>
      </w:r>
      <w:proofErr w:type="spellEnd"/>
      <w:r w:rsidR="00334140" w:rsidRPr="00334140">
        <w:rPr>
          <w:sz w:val="28"/>
        </w:rPr>
        <w:t xml:space="preserve"> 2017 da </w:t>
      </w:r>
      <w:r w:rsidR="00344FD4">
        <w:rPr>
          <w:sz w:val="28"/>
        </w:rPr>
        <w:t>300</w:t>
      </w:r>
      <w:r w:rsidR="00334140" w:rsidRPr="00334140">
        <w:rPr>
          <w:sz w:val="28"/>
        </w:rPr>
        <w:t xml:space="preserve"> </w:t>
      </w:r>
      <w:r w:rsidR="00344FD4">
        <w:rPr>
          <w:sz w:val="28"/>
        </w:rPr>
        <w:t>tra Licei e I</w:t>
      </w:r>
      <w:r w:rsidR="00334140">
        <w:rPr>
          <w:sz w:val="28"/>
        </w:rPr>
        <w:t>stituti tecnico-</w:t>
      </w:r>
      <w:r w:rsidR="00334140" w:rsidRPr="00334140">
        <w:rPr>
          <w:sz w:val="28"/>
        </w:rPr>
        <w:t>professionali</w:t>
      </w:r>
      <w:r w:rsidR="009739BF">
        <w:rPr>
          <w:sz w:val="28"/>
        </w:rPr>
        <w:t xml:space="preserve"> in tutte le regioni italiane</w:t>
      </w:r>
      <w:r w:rsidR="001C50F6">
        <w:rPr>
          <w:sz w:val="28"/>
        </w:rPr>
        <w:t xml:space="preserve">, </w:t>
      </w:r>
      <w:r w:rsidR="00FF70A1">
        <w:rPr>
          <w:sz w:val="28"/>
        </w:rPr>
        <w:t>dà</w:t>
      </w:r>
      <w:r w:rsidR="00334140" w:rsidRPr="00334140">
        <w:rPr>
          <w:sz w:val="28"/>
        </w:rPr>
        <w:t xml:space="preserve"> il via alle competizioni provinciali per la qualificazione alla finale nazionale.</w:t>
      </w:r>
    </w:p>
    <w:p w:rsidR="009739BF" w:rsidRDefault="00EE085B" w:rsidP="00482EE8">
      <w:pPr>
        <w:spacing w:beforeLines="1" w:before="2" w:afterLines="1" w:after="2"/>
        <w:jc w:val="both"/>
        <w:rPr>
          <w:sz w:val="28"/>
        </w:rPr>
      </w:pPr>
      <w:r>
        <w:rPr>
          <w:sz w:val="28"/>
        </w:rPr>
        <w:t xml:space="preserve">La </w:t>
      </w:r>
      <w:r w:rsidR="00613692" w:rsidRPr="00613692">
        <w:rPr>
          <w:b/>
          <w:sz w:val="28"/>
        </w:rPr>
        <w:t>V</w:t>
      </w:r>
      <w:r w:rsidR="00DC3A8A" w:rsidRPr="00613692">
        <w:rPr>
          <w:b/>
          <w:sz w:val="28"/>
        </w:rPr>
        <w:t xml:space="preserve"> edizione</w:t>
      </w:r>
      <w:r w:rsidR="00DC3A8A">
        <w:rPr>
          <w:sz w:val="28"/>
        </w:rPr>
        <w:t xml:space="preserve"> </w:t>
      </w:r>
      <w:r w:rsidR="00FF70A1">
        <w:rPr>
          <w:sz w:val="28"/>
        </w:rPr>
        <w:t>dell'avvincente gara</w:t>
      </w:r>
      <w:r w:rsidR="001C50F6">
        <w:rPr>
          <w:sz w:val="28"/>
        </w:rPr>
        <w:t>,</w:t>
      </w:r>
      <w:r w:rsidR="00613692">
        <w:rPr>
          <w:sz w:val="28"/>
        </w:rPr>
        <w:t xml:space="preserve"> </w:t>
      </w:r>
      <w:r w:rsidR="00FF70A1">
        <w:rPr>
          <w:sz w:val="28"/>
        </w:rPr>
        <w:t xml:space="preserve">iniziata </w:t>
      </w:r>
      <w:r w:rsidR="00973D01">
        <w:rPr>
          <w:sz w:val="28"/>
        </w:rPr>
        <w:t xml:space="preserve">all’inizio dell’anno </w:t>
      </w:r>
      <w:r w:rsidR="00FF70A1">
        <w:rPr>
          <w:sz w:val="28"/>
        </w:rPr>
        <w:t>scolastico</w:t>
      </w:r>
      <w:r w:rsidR="00344FD4">
        <w:rPr>
          <w:sz w:val="28"/>
        </w:rPr>
        <w:t xml:space="preserve"> 2016/2017</w:t>
      </w:r>
      <w:r w:rsidR="00973D01">
        <w:rPr>
          <w:sz w:val="28"/>
        </w:rPr>
        <w:t xml:space="preserve"> </w:t>
      </w:r>
      <w:r w:rsidR="00466E9D">
        <w:rPr>
          <w:sz w:val="28"/>
        </w:rPr>
        <w:t>nelle medie supe</w:t>
      </w:r>
      <w:r w:rsidR="00973D01">
        <w:rPr>
          <w:sz w:val="28"/>
        </w:rPr>
        <w:t xml:space="preserve">riori di tutta Italia </w:t>
      </w:r>
      <w:r w:rsidR="004C53F1">
        <w:rPr>
          <w:sz w:val="28"/>
        </w:rPr>
        <w:t>e che coinvolge</w:t>
      </w:r>
      <w:r w:rsidR="00344FD4">
        <w:rPr>
          <w:sz w:val="28"/>
        </w:rPr>
        <w:t xml:space="preserve"> 150.000 </w:t>
      </w:r>
      <w:r w:rsidR="00613692">
        <w:rPr>
          <w:sz w:val="28"/>
        </w:rPr>
        <w:t>studenti,</w:t>
      </w:r>
      <w:r w:rsidR="003C4A71">
        <w:rPr>
          <w:sz w:val="28"/>
        </w:rPr>
        <w:t xml:space="preserve"> prosegue</w:t>
      </w:r>
      <w:r>
        <w:rPr>
          <w:sz w:val="28"/>
        </w:rPr>
        <w:t>.</w:t>
      </w:r>
      <w:r w:rsidR="001C50F6">
        <w:rPr>
          <w:sz w:val="28"/>
        </w:rPr>
        <w:t xml:space="preserve"> </w:t>
      </w:r>
    </w:p>
    <w:p w:rsidR="009739BF" w:rsidRDefault="009739BF" w:rsidP="00482EE8">
      <w:pPr>
        <w:spacing w:beforeLines="1" w:before="2" w:afterLines="1" w:after="2"/>
        <w:jc w:val="both"/>
        <w:rPr>
          <w:sz w:val="28"/>
        </w:rPr>
      </w:pPr>
    </w:p>
    <w:p w:rsidR="001C50F6" w:rsidRDefault="00E260CB" w:rsidP="00482EE8">
      <w:pPr>
        <w:spacing w:beforeLines="1" w:before="2" w:afterLines="1" w:after="2"/>
        <w:jc w:val="both"/>
        <w:rPr>
          <w:b/>
          <w:sz w:val="28"/>
        </w:rPr>
      </w:pPr>
      <w:r w:rsidRPr="003C4A71">
        <w:rPr>
          <w:sz w:val="28"/>
        </w:rPr>
        <w:t>Nell’</w:t>
      </w:r>
      <w:r w:rsidR="001C50F6" w:rsidRPr="003C4A71">
        <w:rPr>
          <w:sz w:val="28"/>
        </w:rPr>
        <w:t xml:space="preserve"> Aula Magna dell’</w:t>
      </w:r>
      <w:r w:rsidR="003C4A71" w:rsidRPr="003C4A71">
        <w:rPr>
          <w:b/>
          <w:sz w:val="28"/>
        </w:rPr>
        <w:t xml:space="preserve">UNIVERSITÀ  DI FOGGIA, </w:t>
      </w:r>
      <w:r w:rsidR="00EE085B" w:rsidRPr="003C4A71">
        <w:rPr>
          <w:b/>
          <w:sz w:val="28"/>
        </w:rPr>
        <w:t>in via</w:t>
      </w:r>
      <w:r w:rsidR="007F532B">
        <w:rPr>
          <w:b/>
          <w:sz w:val="28"/>
        </w:rPr>
        <w:t xml:space="preserve"> Romolo</w:t>
      </w:r>
      <w:r w:rsidR="00EE085B" w:rsidRPr="003C4A71">
        <w:rPr>
          <w:b/>
          <w:sz w:val="28"/>
        </w:rPr>
        <w:t xml:space="preserve"> </w:t>
      </w:r>
      <w:proofErr w:type="spellStart"/>
      <w:r w:rsidR="003C4A71" w:rsidRPr="003C4A71">
        <w:rPr>
          <w:b/>
          <w:sz w:val="28"/>
        </w:rPr>
        <w:t>Caggese</w:t>
      </w:r>
      <w:proofErr w:type="spellEnd"/>
      <w:r w:rsidR="007F532B">
        <w:rPr>
          <w:b/>
          <w:sz w:val="28"/>
        </w:rPr>
        <w:t xml:space="preserve"> 1</w:t>
      </w:r>
      <w:bookmarkStart w:id="0" w:name="_GoBack"/>
      <w:bookmarkEnd w:id="0"/>
      <w:r w:rsidR="003C4A71" w:rsidRPr="003C4A71">
        <w:rPr>
          <w:b/>
          <w:sz w:val="28"/>
        </w:rPr>
        <w:t>, alle ore 09.0</w:t>
      </w:r>
      <w:r w:rsidR="001C50F6" w:rsidRPr="003C4A71">
        <w:rPr>
          <w:b/>
          <w:sz w:val="28"/>
        </w:rPr>
        <w:t xml:space="preserve">0 si sfideranno le </w:t>
      </w:r>
      <w:r w:rsidR="00EE085B" w:rsidRPr="003C4A71">
        <w:rPr>
          <w:b/>
          <w:sz w:val="28"/>
        </w:rPr>
        <w:t xml:space="preserve">classi quarte e alle </w:t>
      </w:r>
      <w:r w:rsidR="003C4A71" w:rsidRPr="003C4A71">
        <w:rPr>
          <w:b/>
          <w:sz w:val="28"/>
        </w:rPr>
        <w:t>ore 11.0</w:t>
      </w:r>
      <w:r w:rsidR="001C50F6" w:rsidRPr="003C4A71">
        <w:rPr>
          <w:b/>
          <w:sz w:val="28"/>
        </w:rPr>
        <w:t xml:space="preserve">0 </w:t>
      </w:r>
      <w:r w:rsidR="00EE085B" w:rsidRPr="003C4A71">
        <w:rPr>
          <w:b/>
          <w:sz w:val="28"/>
        </w:rPr>
        <w:t xml:space="preserve">le </w:t>
      </w:r>
      <w:r w:rsidR="001C50F6" w:rsidRPr="003C4A71">
        <w:rPr>
          <w:b/>
          <w:sz w:val="28"/>
        </w:rPr>
        <w:t>classi quinte</w:t>
      </w:r>
      <w:r w:rsidR="00EE085B" w:rsidRPr="003C4A71">
        <w:rPr>
          <w:b/>
          <w:sz w:val="28"/>
        </w:rPr>
        <w:t>.</w:t>
      </w:r>
    </w:p>
    <w:p w:rsidR="001C50F6" w:rsidRDefault="001C50F6" w:rsidP="00482EE8">
      <w:pPr>
        <w:spacing w:beforeLines="1" w:before="2" w:afterLines="1" w:after="2"/>
        <w:rPr>
          <w:b/>
          <w:sz w:val="28"/>
        </w:rPr>
      </w:pPr>
    </w:p>
    <w:p w:rsidR="009739BF" w:rsidRDefault="00EE085B" w:rsidP="00DC3A8A">
      <w:pPr>
        <w:jc w:val="both"/>
        <w:rPr>
          <w:sz w:val="28"/>
        </w:rPr>
      </w:pPr>
      <w:r>
        <w:rPr>
          <w:sz w:val="28"/>
        </w:rPr>
        <w:t>I vinc</w:t>
      </w:r>
      <w:r w:rsidR="009739BF">
        <w:rPr>
          <w:sz w:val="28"/>
        </w:rPr>
        <w:t xml:space="preserve">itori parteciperanno alla </w:t>
      </w:r>
      <w:r w:rsidR="009739BF" w:rsidRPr="004C53F1">
        <w:rPr>
          <w:b/>
          <w:sz w:val="28"/>
        </w:rPr>
        <w:t>finale</w:t>
      </w:r>
      <w:r w:rsidR="009739BF">
        <w:rPr>
          <w:sz w:val="28"/>
        </w:rPr>
        <w:t xml:space="preserve"> del </w:t>
      </w:r>
      <w:r w:rsidR="004C53F1" w:rsidRPr="004C53F1">
        <w:rPr>
          <w:b/>
          <w:sz w:val="28"/>
        </w:rPr>
        <w:t>14 e 15 maggio</w:t>
      </w:r>
      <w:r w:rsidR="009739BF">
        <w:rPr>
          <w:sz w:val="28"/>
        </w:rPr>
        <w:t xml:space="preserve"> 2017</w:t>
      </w:r>
      <w:r w:rsidR="00466E9D">
        <w:rPr>
          <w:sz w:val="28"/>
        </w:rPr>
        <w:t xml:space="preserve"> </w:t>
      </w:r>
      <w:r w:rsidR="00973D01">
        <w:rPr>
          <w:sz w:val="28"/>
        </w:rPr>
        <w:t xml:space="preserve">che avrà luogo </w:t>
      </w:r>
      <w:r w:rsidR="00D474F3">
        <w:rPr>
          <w:sz w:val="28"/>
        </w:rPr>
        <w:t>a bordo di una nave di</w:t>
      </w:r>
      <w:r w:rsidR="00466E9D">
        <w:rPr>
          <w:sz w:val="28"/>
        </w:rPr>
        <w:t xml:space="preserve"> </w:t>
      </w:r>
      <w:r w:rsidR="00466E9D" w:rsidRPr="00AB56C5">
        <w:rPr>
          <w:b/>
          <w:sz w:val="28"/>
        </w:rPr>
        <w:t>Grimaldi Lines</w:t>
      </w:r>
      <w:r w:rsidR="009739BF">
        <w:rPr>
          <w:sz w:val="28"/>
        </w:rPr>
        <w:t xml:space="preserve"> </w:t>
      </w:r>
      <w:r w:rsidR="00E260CB">
        <w:rPr>
          <w:sz w:val="28"/>
        </w:rPr>
        <w:t xml:space="preserve">ancorata </w:t>
      </w:r>
      <w:r w:rsidR="00AB56C5">
        <w:rPr>
          <w:sz w:val="28"/>
        </w:rPr>
        <w:t xml:space="preserve">nel </w:t>
      </w:r>
      <w:r w:rsidR="00466E9D">
        <w:rPr>
          <w:sz w:val="28"/>
        </w:rPr>
        <w:t>porto di Civitavecchia.</w:t>
      </w:r>
    </w:p>
    <w:p w:rsidR="009739BF" w:rsidRDefault="009739BF" w:rsidP="00DC3A8A">
      <w:pPr>
        <w:jc w:val="both"/>
        <w:rPr>
          <w:sz w:val="28"/>
        </w:rPr>
      </w:pPr>
    </w:p>
    <w:p w:rsidR="009739BF" w:rsidRPr="00F33448" w:rsidRDefault="009739BF" w:rsidP="009739BF">
      <w:pPr>
        <w:jc w:val="both"/>
        <w:rPr>
          <w:sz w:val="28"/>
        </w:rPr>
      </w:pPr>
      <w:r w:rsidRPr="00517341">
        <w:rPr>
          <w:b/>
          <w:i/>
          <w:sz w:val="28"/>
        </w:rPr>
        <w:lastRenderedPageBreak/>
        <w:t>Imparare divertendosi</w:t>
      </w:r>
      <w:r>
        <w:rPr>
          <w:sz w:val="28"/>
        </w:rPr>
        <w:t xml:space="preserve">, questo è l’obiettivo dell’appassionante sfida, tra gioco e didattica. </w:t>
      </w:r>
      <w:r w:rsidR="00F33448">
        <w:rPr>
          <w:sz w:val="28"/>
        </w:rPr>
        <w:t xml:space="preserve">Le regole del concorso sono semplici: ogni classe costituisce una squadra, dando inizio alla sfida all’interno del proprio Istituto. </w:t>
      </w:r>
      <w:r w:rsidR="00F33448" w:rsidRPr="00DD3C3F">
        <w:rPr>
          <w:sz w:val="28"/>
        </w:rPr>
        <w:t>Gli studenti</w:t>
      </w:r>
      <w:r w:rsidR="00F33448">
        <w:rPr>
          <w:sz w:val="28"/>
        </w:rPr>
        <w:t xml:space="preserve"> delle quarte e le quinte classi, davanti a maxischermi e</w:t>
      </w:r>
      <w:r w:rsidR="00F33448" w:rsidRPr="00DD3C3F">
        <w:rPr>
          <w:sz w:val="28"/>
        </w:rPr>
        <w:t xml:space="preserve"> muniti di telecomando, vengono sottoposti a test a risposta </w:t>
      </w:r>
      <w:r w:rsidR="00F33448">
        <w:rPr>
          <w:sz w:val="28"/>
        </w:rPr>
        <w:t xml:space="preserve">multipla di cultura generale. </w:t>
      </w:r>
      <w:r w:rsidR="00F33448" w:rsidRPr="00DD3C3F">
        <w:rPr>
          <w:sz w:val="28"/>
        </w:rPr>
        <w:t>Un</w:t>
      </w:r>
      <w:r w:rsidR="00F33448">
        <w:rPr>
          <w:sz w:val="28"/>
        </w:rPr>
        <w:t xml:space="preserve"> sofisticato software, “Ars </w:t>
      </w:r>
      <w:proofErr w:type="spellStart"/>
      <w:r w:rsidR="00F33448">
        <w:rPr>
          <w:sz w:val="28"/>
        </w:rPr>
        <w:t>Power</w:t>
      </w:r>
      <w:proofErr w:type="spellEnd"/>
      <w:r w:rsidR="00F33448">
        <w:rPr>
          <w:sz w:val="28"/>
        </w:rPr>
        <w:t>”, elabora in tempo reale i risultati, i punteggi ponderati e visualizza l’analisi e le statistiche delle risposte. In base al punteggio si selezionano le tre migliori quarte e quinte classi, c</w:t>
      </w:r>
      <w:r w:rsidR="00FF70A1">
        <w:rPr>
          <w:sz w:val="28"/>
        </w:rPr>
        <w:t>he successivamente affrontano</w:t>
      </w:r>
      <w:r w:rsidR="00F33448">
        <w:rPr>
          <w:sz w:val="28"/>
        </w:rPr>
        <w:t xml:space="preserve"> le vincitrici degli altri istituti a livello provinciale. Infine, le quarte </w:t>
      </w:r>
      <w:r w:rsidR="00D23810">
        <w:rPr>
          <w:sz w:val="28"/>
        </w:rPr>
        <w:t>e quinte classi vincitrici  di</w:t>
      </w:r>
      <w:r w:rsidR="00FF70A1">
        <w:rPr>
          <w:sz w:val="28"/>
        </w:rPr>
        <w:t xml:space="preserve"> ogni provincia si sfidano</w:t>
      </w:r>
      <w:r w:rsidR="00F33448">
        <w:rPr>
          <w:sz w:val="28"/>
        </w:rPr>
        <w:t xml:space="preserve"> in u</w:t>
      </w:r>
      <w:r w:rsidR="00D474F3">
        <w:rPr>
          <w:sz w:val="28"/>
        </w:rPr>
        <w:t xml:space="preserve">na spettacolare </w:t>
      </w:r>
      <w:r w:rsidR="00D474F3" w:rsidRPr="004C53F1">
        <w:rPr>
          <w:sz w:val="28"/>
        </w:rPr>
        <w:t>finale  nazionale</w:t>
      </w:r>
      <w:r w:rsidR="00C4395F">
        <w:rPr>
          <w:sz w:val="28"/>
        </w:rPr>
        <w:t>.</w:t>
      </w:r>
      <w:r w:rsidR="00D474F3">
        <w:rPr>
          <w:sz w:val="28"/>
        </w:rPr>
        <w:t xml:space="preserve"> </w:t>
      </w:r>
      <w:r w:rsidR="00E260CB">
        <w:rPr>
          <w:sz w:val="28"/>
        </w:rPr>
        <w:t xml:space="preserve">Al </w:t>
      </w:r>
      <w:r>
        <w:rPr>
          <w:sz w:val="28"/>
        </w:rPr>
        <w:t xml:space="preserve">concorso sul programma scolastico concordato con gli insegnanti delle scuole aderenti, </w:t>
      </w:r>
      <w:r w:rsidR="00E260CB">
        <w:rPr>
          <w:sz w:val="28"/>
        </w:rPr>
        <w:t>anche quest’anno</w:t>
      </w:r>
      <w:r>
        <w:rPr>
          <w:sz w:val="28"/>
        </w:rPr>
        <w:t xml:space="preserve"> </w:t>
      </w:r>
      <w:r w:rsidR="004C53F1">
        <w:rPr>
          <w:sz w:val="28"/>
        </w:rPr>
        <w:t xml:space="preserve">si </w:t>
      </w:r>
      <w:r w:rsidR="00E260CB">
        <w:rPr>
          <w:sz w:val="28"/>
        </w:rPr>
        <w:t xml:space="preserve"> affiancheranno due</w:t>
      </w:r>
      <w:r w:rsidR="00AB56C5">
        <w:rPr>
          <w:sz w:val="28"/>
        </w:rPr>
        <w:t xml:space="preserve"> </w:t>
      </w:r>
      <w:r w:rsidR="004C53F1">
        <w:rPr>
          <w:sz w:val="28"/>
        </w:rPr>
        <w:t xml:space="preserve">concorsi </w:t>
      </w:r>
      <w:r w:rsidRPr="002F427A">
        <w:rPr>
          <w:sz w:val="28"/>
        </w:rPr>
        <w:t>tematici</w:t>
      </w:r>
      <w:r w:rsidR="00E260CB">
        <w:rPr>
          <w:sz w:val="28"/>
        </w:rPr>
        <w:t>, uno</w:t>
      </w:r>
      <w:r w:rsidRPr="002F427A">
        <w:rPr>
          <w:sz w:val="28"/>
        </w:rPr>
        <w:t xml:space="preserve"> sulla </w:t>
      </w:r>
      <w:r w:rsidRPr="00ED586C">
        <w:rPr>
          <w:b/>
          <w:sz w:val="28"/>
        </w:rPr>
        <w:t>Sicurezza Stradale</w:t>
      </w:r>
      <w:r w:rsidRPr="002F427A">
        <w:rPr>
          <w:sz w:val="28"/>
        </w:rPr>
        <w:t xml:space="preserve"> e </w:t>
      </w:r>
      <w:r w:rsidR="00E260CB">
        <w:rPr>
          <w:sz w:val="28"/>
        </w:rPr>
        <w:t xml:space="preserve">uno </w:t>
      </w:r>
      <w:r w:rsidRPr="00ED586C">
        <w:rPr>
          <w:sz w:val="28"/>
        </w:rPr>
        <w:t>sull'</w:t>
      </w:r>
      <w:r w:rsidR="00AB56C5">
        <w:rPr>
          <w:b/>
          <w:sz w:val="28"/>
        </w:rPr>
        <w:t>Educazione A</w:t>
      </w:r>
      <w:r w:rsidRPr="00ED586C">
        <w:rPr>
          <w:b/>
          <w:sz w:val="28"/>
        </w:rPr>
        <w:t>mbientale</w:t>
      </w:r>
      <w:r w:rsidRPr="002F427A">
        <w:rPr>
          <w:sz w:val="28"/>
        </w:rPr>
        <w:t xml:space="preserve">, in collaborazione con il programma </w:t>
      </w:r>
      <w:r w:rsidRPr="00ED586C">
        <w:rPr>
          <w:b/>
          <w:sz w:val="28"/>
        </w:rPr>
        <w:t>Connect4Climate della Banca Mondiale</w:t>
      </w:r>
      <w:r>
        <w:rPr>
          <w:b/>
          <w:sz w:val="28"/>
        </w:rPr>
        <w:t>.</w:t>
      </w:r>
      <w:r w:rsidRPr="009739BF">
        <w:rPr>
          <w:sz w:val="28"/>
        </w:rPr>
        <w:t xml:space="preserve"> </w:t>
      </w:r>
      <w:r>
        <w:rPr>
          <w:sz w:val="28"/>
        </w:rPr>
        <w:t>G</w:t>
      </w:r>
      <w:r w:rsidRPr="002F427A">
        <w:rPr>
          <w:sz w:val="28"/>
        </w:rPr>
        <w:t>li s</w:t>
      </w:r>
      <w:r>
        <w:rPr>
          <w:sz w:val="28"/>
        </w:rPr>
        <w:t xml:space="preserve">tudenti ricevono sull’ APP di HIGH SCHOOL GAME </w:t>
      </w:r>
      <w:r w:rsidRPr="00C13475">
        <w:rPr>
          <w:sz w:val="28"/>
        </w:rPr>
        <w:t>il materiale relativo a questi interessanti temi</w:t>
      </w:r>
      <w:r w:rsidRPr="002F427A">
        <w:rPr>
          <w:sz w:val="28"/>
        </w:rPr>
        <w:t xml:space="preserve"> su cui prepararsi. Poi </w:t>
      </w:r>
      <w:r>
        <w:rPr>
          <w:sz w:val="28"/>
        </w:rPr>
        <w:t xml:space="preserve">partono le gare che si svolgono </w:t>
      </w:r>
      <w:r w:rsidRPr="002F427A">
        <w:rPr>
          <w:sz w:val="28"/>
        </w:rPr>
        <w:t>contemporaneamente al Concorso didattico e con le stesse regole.</w:t>
      </w:r>
    </w:p>
    <w:p w:rsidR="009739BF" w:rsidRDefault="009739BF" w:rsidP="009739BF">
      <w:pPr>
        <w:jc w:val="both"/>
        <w:rPr>
          <w:sz w:val="28"/>
        </w:rPr>
      </w:pPr>
    </w:p>
    <w:p w:rsidR="009739BF" w:rsidRDefault="009739BF" w:rsidP="009739BF">
      <w:pPr>
        <w:jc w:val="both"/>
        <w:rPr>
          <w:b/>
          <w:sz w:val="28"/>
        </w:rPr>
      </w:pPr>
    </w:p>
    <w:p w:rsidR="00DC3A8A" w:rsidRDefault="00DC3A8A" w:rsidP="00DC3A8A">
      <w:pPr>
        <w:jc w:val="both"/>
        <w:rPr>
          <w:sz w:val="28"/>
        </w:rPr>
      </w:pPr>
      <w:r w:rsidRPr="00DC3A8A">
        <w:rPr>
          <w:b/>
          <w:sz w:val="28"/>
        </w:rPr>
        <w:t>In palio una crociera di 4 giorni a Barcellona alle prime due classi (quarta e quinta) classificate sulle navi della famosa compagnia navale</w:t>
      </w:r>
      <w:r w:rsidR="00FF70A1">
        <w:rPr>
          <w:b/>
          <w:sz w:val="28"/>
        </w:rPr>
        <w:t xml:space="preserve"> Grimaldi Lines</w:t>
      </w:r>
      <w:r w:rsidRPr="00DC3A8A">
        <w:rPr>
          <w:b/>
          <w:sz w:val="28"/>
        </w:rPr>
        <w:t>, oltre a</w:t>
      </w:r>
      <w:r w:rsidR="009739BF">
        <w:rPr>
          <w:b/>
          <w:sz w:val="28"/>
        </w:rPr>
        <w:t xml:space="preserve"> </w:t>
      </w:r>
      <w:r w:rsidRPr="004C53F1">
        <w:rPr>
          <w:b/>
          <w:sz w:val="28"/>
        </w:rPr>
        <w:t>bors</w:t>
      </w:r>
      <w:r w:rsidR="00C9664B">
        <w:rPr>
          <w:b/>
          <w:sz w:val="28"/>
        </w:rPr>
        <w:t xml:space="preserve">e di studio dell’Università </w:t>
      </w:r>
      <w:proofErr w:type="spellStart"/>
      <w:r w:rsidR="00C9664B">
        <w:rPr>
          <w:b/>
          <w:sz w:val="28"/>
        </w:rPr>
        <w:t>UniN</w:t>
      </w:r>
      <w:r w:rsidRPr="004C53F1">
        <w:rPr>
          <w:b/>
          <w:sz w:val="28"/>
        </w:rPr>
        <w:t>ettuno</w:t>
      </w:r>
      <w:proofErr w:type="spellEnd"/>
      <w:r w:rsidR="00AB56C5">
        <w:rPr>
          <w:b/>
          <w:sz w:val="28"/>
        </w:rPr>
        <w:t xml:space="preserve">. </w:t>
      </w:r>
      <w:r w:rsidR="00ED210C">
        <w:rPr>
          <w:sz w:val="28"/>
        </w:rPr>
        <w:t>P</w:t>
      </w:r>
      <w:r w:rsidRPr="005200E2">
        <w:rPr>
          <w:sz w:val="28"/>
        </w:rPr>
        <w:t>er i d</w:t>
      </w:r>
      <w:r w:rsidR="00FF70A1">
        <w:rPr>
          <w:sz w:val="28"/>
        </w:rPr>
        <w:t>ocenti degli istituti vincitori</w:t>
      </w:r>
      <w:r w:rsidR="00C9664B">
        <w:rPr>
          <w:sz w:val="28"/>
        </w:rPr>
        <w:t xml:space="preserve"> ci saranno viaggi</w:t>
      </w:r>
      <w:r w:rsidR="00ED210C">
        <w:rPr>
          <w:sz w:val="28"/>
        </w:rPr>
        <w:t xml:space="preserve"> </w:t>
      </w:r>
      <w:r w:rsidRPr="005200E2">
        <w:rPr>
          <w:sz w:val="28"/>
        </w:rPr>
        <w:t>offerti dall’Ente del Turismo di Malta.</w:t>
      </w:r>
    </w:p>
    <w:p w:rsidR="00466E9D" w:rsidRPr="00466E9D" w:rsidRDefault="00466E9D" w:rsidP="00466E9D">
      <w:pPr>
        <w:jc w:val="both"/>
        <w:rPr>
          <w:b/>
          <w:sz w:val="28"/>
        </w:rPr>
      </w:pPr>
    </w:p>
    <w:p w:rsidR="00DC3A8A" w:rsidRDefault="00402F56" w:rsidP="00DC3A8A">
      <w:pPr>
        <w:jc w:val="both"/>
        <w:rPr>
          <w:sz w:val="28"/>
        </w:rPr>
      </w:pPr>
      <w:r>
        <w:rPr>
          <w:sz w:val="28"/>
        </w:rPr>
        <w:t>HIGH SCHOOL GAME</w:t>
      </w:r>
      <w:r w:rsidR="00FF70A1">
        <w:rPr>
          <w:sz w:val="28"/>
        </w:rPr>
        <w:t xml:space="preserve"> è un progetto didattico. E' stato ideato da Planet Multimedia che ne cura la complessa organizzazione. Ha il patrocinio </w:t>
      </w:r>
      <w:r w:rsidR="00FF70A1" w:rsidRPr="00A820B0">
        <w:rPr>
          <w:sz w:val="28"/>
        </w:rPr>
        <w:t xml:space="preserve">del </w:t>
      </w:r>
      <w:r w:rsidR="00FF70A1" w:rsidRPr="00ED586C">
        <w:rPr>
          <w:b/>
          <w:sz w:val="28"/>
        </w:rPr>
        <w:t>Ministero del lavoro</w:t>
      </w:r>
      <w:r w:rsidR="00FF70A1" w:rsidRPr="00A820B0">
        <w:rPr>
          <w:sz w:val="28"/>
        </w:rPr>
        <w:t xml:space="preserve"> e </w:t>
      </w:r>
      <w:r w:rsidR="00FF70A1" w:rsidRPr="00BE3E88">
        <w:rPr>
          <w:sz w:val="28"/>
        </w:rPr>
        <w:t xml:space="preserve">delle </w:t>
      </w:r>
      <w:r w:rsidR="00FF70A1" w:rsidRPr="00A820B0">
        <w:rPr>
          <w:sz w:val="28"/>
        </w:rPr>
        <w:t>politiche sociali</w:t>
      </w:r>
      <w:r w:rsidR="00FF70A1" w:rsidRPr="00BE3E88">
        <w:rPr>
          <w:sz w:val="28"/>
        </w:rPr>
        <w:t>,</w:t>
      </w:r>
      <w:r w:rsidR="00FF70A1" w:rsidRPr="00A820B0">
        <w:rPr>
          <w:sz w:val="28"/>
        </w:rPr>
        <w:t xml:space="preserve"> in collaborazione con </w:t>
      </w:r>
      <w:r w:rsidR="00FF70A1" w:rsidRPr="00BE3E88">
        <w:rPr>
          <w:sz w:val="28"/>
        </w:rPr>
        <w:t xml:space="preserve">la </w:t>
      </w:r>
      <w:r w:rsidR="00C9664B">
        <w:rPr>
          <w:b/>
          <w:sz w:val="28"/>
        </w:rPr>
        <w:t>Presidenza del Consiglio dei M</w:t>
      </w:r>
      <w:r w:rsidR="00FF70A1" w:rsidRPr="00ED586C">
        <w:rPr>
          <w:b/>
          <w:sz w:val="28"/>
        </w:rPr>
        <w:t>inistri</w:t>
      </w:r>
      <w:r w:rsidR="00FF70A1" w:rsidRPr="00A820B0">
        <w:rPr>
          <w:sz w:val="28"/>
        </w:rPr>
        <w:t xml:space="preserve"> e </w:t>
      </w:r>
      <w:r w:rsidR="00FF70A1" w:rsidRPr="00BE3E88">
        <w:rPr>
          <w:sz w:val="28"/>
        </w:rPr>
        <w:t xml:space="preserve">il </w:t>
      </w:r>
      <w:r w:rsidR="00FF70A1" w:rsidRPr="00ED586C">
        <w:rPr>
          <w:b/>
          <w:sz w:val="28"/>
        </w:rPr>
        <w:t>Servizio Civile Nazionale</w:t>
      </w:r>
      <w:r w:rsidR="00FF70A1" w:rsidRPr="00BE3E88">
        <w:rPr>
          <w:sz w:val="28"/>
        </w:rPr>
        <w:t>.</w:t>
      </w:r>
      <w:r w:rsidR="00FF70A1">
        <w:rPr>
          <w:sz w:val="28"/>
        </w:rPr>
        <w:t xml:space="preserve"> Si avvale della</w:t>
      </w:r>
      <w:r w:rsidR="00DC3A8A" w:rsidRPr="00DD3C3F">
        <w:rPr>
          <w:sz w:val="28"/>
        </w:rPr>
        <w:t xml:space="preserve"> </w:t>
      </w:r>
      <w:r>
        <w:rPr>
          <w:sz w:val="28"/>
        </w:rPr>
        <w:t xml:space="preserve"> </w:t>
      </w:r>
      <w:r w:rsidR="00DC3A8A">
        <w:rPr>
          <w:sz w:val="28"/>
        </w:rPr>
        <w:t xml:space="preserve">partnership tra le Università “La Sapienza”, “Lumsa”, </w:t>
      </w:r>
      <w:r w:rsidR="00FF70A1">
        <w:rPr>
          <w:sz w:val="28"/>
        </w:rPr>
        <w:t>IULM</w:t>
      </w:r>
      <w:r w:rsidR="00DC3A8A" w:rsidRPr="00BE3E88">
        <w:rPr>
          <w:sz w:val="28"/>
        </w:rPr>
        <w:t xml:space="preserve">, </w:t>
      </w:r>
      <w:proofErr w:type="spellStart"/>
      <w:r w:rsidR="00FF70A1">
        <w:rPr>
          <w:sz w:val="28"/>
        </w:rPr>
        <w:t>UniC</w:t>
      </w:r>
      <w:r w:rsidR="00DC3A8A" w:rsidRPr="00A820B0">
        <w:rPr>
          <w:sz w:val="28"/>
        </w:rPr>
        <w:t>alabria</w:t>
      </w:r>
      <w:proofErr w:type="spellEnd"/>
      <w:r w:rsidR="00DC3A8A">
        <w:rPr>
          <w:sz w:val="28"/>
        </w:rPr>
        <w:t xml:space="preserve">, l’Università telematica </w:t>
      </w:r>
      <w:proofErr w:type="spellStart"/>
      <w:r w:rsidR="00E23C47">
        <w:rPr>
          <w:sz w:val="28"/>
        </w:rPr>
        <w:t>Uni</w:t>
      </w:r>
      <w:r w:rsidR="004C53F1" w:rsidRPr="004C53F1">
        <w:rPr>
          <w:sz w:val="28"/>
        </w:rPr>
        <w:t>Nettuno</w:t>
      </w:r>
      <w:proofErr w:type="spellEnd"/>
      <w:r w:rsidRPr="004C53F1">
        <w:rPr>
          <w:sz w:val="28"/>
        </w:rPr>
        <w:t>,</w:t>
      </w:r>
      <w:r>
        <w:rPr>
          <w:color w:val="FF0000"/>
          <w:sz w:val="28"/>
        </w:rPr>
        <w:t xml:space="preserve"> </w:t>
      </w:r>
      <w:r w:rsidR="00DC3A8A" w:rsidRPr="00402F56">
        <w:rPr>
          <w:color w:val="FF0000"/>
          <w:sz w:val="28"/>
        </w:rPr>
        <w:t xml:space="preserve"> </w:t>
      </w:r>
      <w:proofErr w:type="spellStart"/>
      <w:r w:rsidR="00E23C47">
        <w:rPr>
          <w:sz w:val="28"/>
        </w:rPr>
        <w:t>UniGenova</w:t>
      </w:r>
      <w:proofErr w:type="spellEnd"/>
      <w:r w:rsidR="00E23C47">
        <w:rPr>
          <w:sz w:val="28"/>
        </w:rPr>
        <w:t>, LABA</w:t>
      </w:r>
      <w:r w:rsidR="00D474F3">
        <w:rPr>
          <w:sz w:val="28"/>
        </w:rPr>
        <w:t xml:space="preserve"> di Firenze</w:t>
      </w:r>
      <w:r w:rsidR="00FF70A1">
        <w:rPr>
          <w:sz w:val="28"/>
        </w:rPr>
        <w:t xml:space="preserve">, </w:t>
      </w:r>
      <w:proofErr w:type="spellStart"/>
      <w:r w:rsidR="00FF70A1">
        <w:rPr>
          <w:sz w:val="28"/>
        </w:rPr>
        <w:t>UniF</w:t>
      </w:r>
      <w:r w:rsidRPr="00402F56">
        <w:rPr>
          <w:sz w:val="28"/>
        </w:rPr>
        <w:t>oggia</w:t>
      </w:r>
      <w:proofErr w:type="spellEnd"/>
      <w:r w:rsidR="00FF70A1">
        <w:rPr>
          <w:sz w:val="28"/>
        </w:rPr>
        <w:t xml:space="preserve">, </w:t>
      </w:r>
      <w:proofErr w:type="spellStart"/>
      <w:r w:rsidR="00FF70A1">
        <w:rPr>
          <w:sz w:val="28"/>
        </w:rPr>
        <w:t>UniC</w:t>
      </w:r>
      <w:r w:rsidRPr="00402F56">
        <w:rPr>
          <w:sz w:val="28"/>
        </w:rPr>
        <w:t>agliari</w:t>
      </w:r>
      <w:proofErr w:type="spellEnd"/>
      <w:r w:rsidR="000B4E59">
        <w:rPr>
          <w:sz w:val="28"/>
        </w:rPr>
        <w:t>, Università “Federico II”.</w:t>
      </w:r>
      <w:r w:rsidR="00FF70A1">
        <w:rPr>
          <w:sz w:val="28"/>
        </w:rPr>
        <w:t xml:space="preserve"> </w:t>
      </w:r>
    </w:p>
    <w:p w:rsidR="00DC3A8A" w:rsidRDefault="00DC3A8A" w:rsidP="00D474F3">
      <w:pPr>
        <w:jc w:val="both"/>
        <w:rPr>
          <w:sz w:val="28"/>
        </w:rPr>
      </w:pPr>
    </w:p>
    <w:p w:rsidR="00D474F3" w:rsidRDefault="00D474F3" w:rsidP="00D474F3">
      <w:pPr>
        <w:jc w:val="both"/>
        <w:rPr>
          <w:sz w:val="28"/>
        </w:rPr>
      </w:pPr>
    </w:p>
    <w:p w:rsidR="00D474F3" w:rsidRDefault="00ED586C" w:rsidP="00D474F3">
      <w:pPr>
        <w:jc w:val="both"/>
        <w:rPr>
          <w:sz w:val="28"/>
        </w:rPr>
      </w:pPr>
      <w:r>
        <w:rPr>
          <w:sz w:val="28"/>
        </w:rPr>
        <w:t>“</w:t>
      </w:r>
      <w:r w:rsidRPr="00F36779">
        <w:rPr>
          <w:i/>
          <w:sz w:val="28"/>
        </w:rPr>
        <w:t>Gli studenti vivono questa competizione con straordinario entusiasmo e voglia di impegnarsi per  essere ben preparati</w:t>
      </w:r>
      <w:r>
        <w:rPr>
          <w:sz w:val="28"/>
        </w:rPr>
        <w:t xml:space="preserve">”, afferma </w:t>
      </w:r>
      <w:r w:rsidRPr="00447F23">
        <w:rPr>
          <w:b/>
          <w:sz w:val="28"/>
        </w:rPr>
        <w:t>Emanuele Gambino</w:t>
      </w:r>
      <w:r>
        <w:rPr>
          <w:sz w:val="28"/>
        </w:rPr>
        <w:t xml:space="preserve">, presidente di </w:t>
      </w:r>
      <w:r w:rsidRPr="00447F23">
        <w:rPr>
          <w:b/>
          <w:sz w:val="28"/>
        </w:rPr>
        <w:t>Planet Multimedia</w:t>
      </w:r>
      <w:r>
        <w:rPr>
          <w:sz w:val="28"/>
        </w:rPr>
        <w:t>.</w:t>
      </w:r>
    </w:p>
    <w:p w:rsidR="00D474F3" w:rsidRDefault="00D474F3" w:rsidP="00D474F3">
      <w:pPr>
        <w:jc w:val="both"/>
        <w:rPr>
          <w:sz w:val="28"/>
        </w:rPr>
      </w:pPr>
    </w:p>
    <w:p w:rsidR="00D474F3" w:rsidRDefault="00ED586C" w:rsidP="00D474F3">
      <w:pPr>
        <w:jc w:val="both"/>
        <w:rPr>
          <w:sz w:val="28"/>
        </w:rPr>
      </w:pPr>
      <w:r>
        <w:rPr>
          <w:sz w:val="28"/>
        </w:rPr>
        <w:t>“</w:t>
      </w:r>
      <w:r w:rsidRPr="00F36779">
        <w:rPr>
          <w:i/>
          <w:sz w:val="28"/>
        </w:rPr>
        <w:t>Nei due anni precedenti</w:t>
      </w:r>
      <w:r>
        <w:rPr>
          <w:sz w:val="28"/>
        </w:rPr>
        <w:t xml:space="preserve"> - aggiunge Gambino - </w:t>
      </w:r>
      <w:r w:rsidRPr="00F36779">
        <w:rPr>
          <w:i/>
          <w:sz w:val="28"/>
        </w:rPr>
        <w:t>i docenti delle classi che hanno partecipato alla gara hanno notato nei loro studenti un netto miglioramento della preparazione scolastica, un aumento dell’interesse verso la conoscenza e un grande spirito di gruppo  che coinvolge studenti e docenti</w:t>
      </w:r>
      <w:r>
        <w:rPr>
          <w:sz w:val="28"/>
        </w:rPr>
        <w:t>”.</w:t>
      </w:r>
    </w:p>
    <w:p w:rsidR="002F16CB" w:rsidRDefault="002F16CB" w:rsidP="00D474F3">
      <w:pPr>
        <w:jc w:val="both"/>
        <w:rPr>
          <w:sz w:val="28"/>
        </w:rPr>
      </w:pPr>
    </w:p>
    <w:p w:rsidR="002F16CB" w:rsidRDefault="002F16CB" w:rsidP="002F16CB">
      <w:pPr>
        <w:rPr>
          <w:i/>
          <w:sz w:val="28"/>
        </w:rPr>
      </w:pPr>
      <w:r w:rsidRPr="00CB0B8F">
        <w:rPr>
          <w:i/>
          <w:sz w:val="28"/>
        </w:rPr>
        <w:lastRenderedPageBreak/>
        <w:t>Per maggiori informazioni</w:t>
      </w:r>
      <w:r>
        <w:rPr>
          <w:i/>
          <w:sz w:val="28"/>
        </w:rPr>
        <w:t xml:space="preserve"> su HIGH SCHOOL G</w:t>
      </w:r>
      <w:r w:rsidR="00A94DF0">
        <w:rPr>
          <w:i/>
          <w:sz w:val="28"/>
        </w:rPr>
        <w:t>A</w:t>
      </w:r>
      <w:r>
        <w:rPr>
          <w:i/>
          <w:sz w:val="28"/>
        </w:rPr>
        <w:t>ME consultare il sito ufficiale</w:t>
      </w:r>
      <w:r w:rsidRPr="00CB0B8F">
        <w:rPr>
          <w:i/>
          <w:sz w:val="28"/>
        </w:rPr>
        <w:t xml:space="preserve">: </w:t>
      </w:r>
      <w:hyperlink r:id="rId6" w:history="1">
        <w:r w:rsidR="00230B4C" w:rsidRPr="006E76FC">
          <w:rPr>
            <w:rStyle w:val="Collegamentoipertestuale"/>
            <w:i/>
            <w:sz w:val="28"/>
          </w:rPr>
          <w:t>www.highschoolgame.it</w:t>
        </w:r>
      </w:hyperlink>
    </w:p>
    <w:p w:rsidR="00230B4C" w:rsidRDefault="00230B4C" w:rsidP="002F16CB">
      <w:pPr>
        <w:rPr>
          <w:i/>
          <w:sz w:val="28"/>
        </w:rPr>
      </w:pPr>
    </w:p>
    <w:p w:rsidR="00230B4C" w:rsidRPr="00230B4C" w:rsidRDefault="00230B4C" w:rsidP="00230B4C">
      <w:pPr>
        <w:rPr>
          <w:i/>
          <w:sz w:val="28"/>
        </w:rPr>
      </w:pPr>
      <w:r w:rsidRPr="00230B4C">
        <w:rPr>
          <w:i/>
          <w:sz w:val="28"/>
        </w:rPr>
        <w:t xml:space="preserve">Guarda il filmato: </w:t>
      </w:r>
      <w:hyperlink r:id="rId7" w:anchor="!7xZlSCQa!IiFGRuzSuRhi3BuPXu_ZI3ZchQQqckHAiNEz25n78EY" w:tgtFrame="_blank" w:history="1">
        <w:r w:rsidRPr="00230B4C">
          <w:rPr>
            <w:i/>
            <w:sz w:val="28"/>
          </w:rPr>
          <w:t>https://mega.nz/#!7xZlSCQa!IiFGRuzSuRhi3BuPXu_ZI3ZchQQqckHAiNEz25n78EY</w:t>
        </w:r>
      </w:hyperlink>
    </w:p>
    <w:p w:rsidR="002F16CB" w:rsidRDefault="002F16CB" w:rsidP="00D474F3">
      <w:pPr>
        <w:jc w:val="both"/>
        <w:rPr>
          <w:sz w:val="28"/>
        </w:rPr>
      </w:pPr>
    </w:p>
    <w:p w:rsidR="00D474F3" w:rsidRDefault="00ED586C" w:rsidP="00D474F3">
      <w:pPr>
        <w:spacing w:after="200" w:line="276" w:lineRule="auto"/>
        <w:jc w:val="center"/>
        <w:rPr>
          <w:b/>
          <w:color w:val="FF0000"/>
          <w:sz w:val="28"/>
        </w:rPr>
      </w:pPr>
      <w:r w:rsidRPr="003C4A71">
        <w:rPr>
          <w:b/>
          <w:color w:val="FF0000"/>
          <w:sz w:val="28"/>
        </w:rPr>
        <w:t xml:space="preserve">LA FINALE </w:t>
      </w:r>
      <w:r w:rsidR="006C27A5" w:rsidRPr="003C4A71">
        <w:rPr>
          <w:b/>
          <w:color w:val="FF0000"/>
          <w:sz w:val="28"/>
        </w:rPr>
        <w:t xml:space="preserve">PROVINCIALE A </w:t>
      </w:r>
      <w:r w:rsidR="003C4A71" w:rsidRPr="003C4A71">
        <w:rPr>
          <w:b/>
          <w:color w:val="FF0000"/>
          <w:sz w:val="28"/>
        </w:rPr>
        <w:t>FOGGIA</w:t>
      </w:r>
    </w:p>
    <w:p w:rsidR="00EE465A" w:rsidRPr="00797C78" w:rsidRDefault="00EE465A" w:rsidP="00D474F3">
      <w:pPr>
        <w:jc w:val="both"/>
        <w:rPr>
          <w:sz w:val="28"/>
        </w:rPr>
      </w:pPr>
    </w:p>
    <w:p w:rsidR="002F16CB" w:rsidRDefault="002F16CB" w:rsidP="00D474F3">
      <w:pPr>
        <w:jc w:val="both"/>
        <w:rPr>
          <w:sz w:val="28"/>
        </w:rPr>
      </w:pPr>
      <w:r w:rsidRPr="00797C78">
        <w:rPr>
          <w:sz w:val="28"/>
        </w:rPr>
        <w:t xml:space="preserve">Come per ogni finale provinciale di </w:t>
      </w:r>
      <w:r w:rsidR="00797C78" w:rsidRPr="00797C78">
        <w:rPr>
          <w:b/>
          <w:sz w:val="28"/>
        </w:rPr>
        <w:t>HIGH SCHOOL GAME</w:t>
      </w:r>
      <w:r w:rsidRPr="00797C78">
        <w:rPr>
          <w:sz w:val="28"/>
        </w:rPr>
        <w:t>, l</w:t>
      </w:r>
      <w:r w:rsidR="00ED586C" w:rsidRPr="003A6F66">
        <w:rPr>
          <w:sz w:val="28"/>
        </w:rPr>
        <w:t>a sfida multimediale è riservata a 4 studenti</w:t>
      </w:r>
      <w:r>
        <w:rPr>
          <w:sz w:val="28"/>
        </w:rPr>
        <w:t>,</w:t>
      </w:r>
      <w:r w:rsidR="00334140">
        <w:rPr>
          <w:sz w:val="28"/>
        </w:rPr>
        <w:t xml:space="preserve"> </w:t>
      </w:r>
      <w:r w:rsidRPr="003A6F66">
        <w:rPr>
          <w:sz w:val="28"/>
        </w:rPr>
        <w:t>accompagnati da 1 docente</w:t>
      </w:r>
      <w:r>
        <w:rPr>
          <w:sz w:val="28"/>
        </w:rPr>
        <w:t xml:space="preserve">, </w:t>
      </w:r>
      <w:r w:rsidR="00ED586C" w:rsidRPr="003A6F66">
        <w:rPr>
          <w:sz w:val="28"/>
        </w:rPr>
        <w:t xml:space="preserve">per ogni classe </w:t>
      </w:r>
      <w:r w:rsidR="00402F56">
        <w:rPr>
          <w:sz w:val="28"/>
        </w:rPr>
        <w:t>quarta e quinta qualificata</w:t>
      </w:r>
      <w:r>
        <w:rPr>
          <w:sz w:val="28"/>
        </w:rPr>
        <w:t xml:space="preserve"> all’</w:t>
      </w:r>
      <w:r w:rsidR="00797C78">
        <w:rPr>
          <w:sz w:val="28"/>
        </w:rPr>
        <w:t>i</w:t>
      </w:r>
      <w:r>
        <w:rPr>
          <w:sz w:val="28"/>
        </w:rPr>
        <w:t xml:space="preserve">nterno di ciascuno </w:t>
      </w:r>
      <w:r w:rsidR="00020348">
        <w:rPr>
          <w:sz w:val="28"/>
        </w:rPr>
        <w:t>dei</w:t>
      </w:r>
      <w:r>
        <w:rPr>
          <w:sz w:val="28"/>
        </w:rPr>
        <w:t xml:space="preserve"> licei</w:t>
      </w:r>
      <w:r w:rsidR="00510335">
        <w:rPr>
          <w:sz w:val="28"/>
        </w:rPr>
        <w:t xml:space="preserve"> e</w:t>
      </w:r>
      <w:r w:rsidR="00020348">
        <w:rPr>
          <w:sz w:val="28"/>
        </w:rPr>
        <w:t xml:space="preserve"> istituti tecnico-professionali </w:t>
      </w:r>
      <w:r w:rsidR="006C27A5">
        <w:rPr>
          <w:sz w:val="28"/>
        </w:rPr>
        <w:t xml:space="preserve">nella provincia di </w:t>
      </w:r>
      <w:r w:rsidR="003C4A71">
        <w:rPr>
          <w:sz w:val="28"/>
        </w:rPr>
        <w:t xml:space="preserve">Foggia </w:t>
      </w:r>
      <w:r>
        <w:rPr>
          <w:sz w:val="28"/>
        </w:rPr>
        <w:t xml:space="preserve">che hanno aderito al </w:t>
      </w:r>
      <w:r w:rsidR="00510335">
        <w:rPr>
          <w:sz w:val="28"/>
        </w:rPr>
        <w:t xml:space="preserve">progetto, </w:t>
      </w:r>
      <w:r w:rsidR="00797C78">
        <w:rPr>
          <w:sz w:val="28"/>
        </w:rPr>
        <w:t xml:space="preserve">per un totale di </w:t>
      </w:r>
      <w:r w:rsidR="003C4A71">
        <w:rPr>
          <w:sz w:val="28"/>
        </w:rPr>
        <w:t>oltre 400</w:t>
      </w:r>
      <w:r w:rsidR="00402F56">
        <w:rPr>
          <w:sz w:val="28"/>
        </w:rPr>
        <w:t xml:space="preserve"> </w:t>
      </w:r>
      <w:r w:rsidR="00797C78">
        <w:rPr>
          <w:sz w:val="28"/>
        </w:rPr>
        <w:t xml:space="preserve">ragazzi </w:t>
      </w:r>
      <w:r w:rsidR="00F477AE">
        <w:rPr>
          <w:sz w:val="28"/>
        </w:rPr>
        <w:t xml:space="preserve">in gara </w:t>
      </w:r>
      <w:r w:rsidR="00797C78">
        <w:rPr>
          <w:sz w:val="28"/>
        </w:rPr>
        <w:t xml:space="preserve">accompagnati dai loro </w:t>
      </w:r>
      <w:r w:rsidR="00AD2B89">
        <w:rPr>
          <w:sz w:val="28"/>
        </w:rPr>
        <w:t xml:space="preserve">docenti tutor, </w:t>
      </w:r>
      <w:r w:rsidR="00020348">
        <w:rPr>
          <w:sz w:val="28"/>
        </w:rPr>
        <w:t>compagni</w:t>
      </w:r>
      <w:r w:rsidR="00AD2B89">
        <w:rPr>
          <w:sz w:val="28"/>
        </w:rPr>
        <w:t xml:space="preserve"> di istituto</w:t>
      </w:r>
      <w:r w:rsidR="00510335">
        <w:rPr>
          <w:sz w:val="28"/>
        </w:rPr>
        <w:t>, amici</w:t>
      </w:r>
      <w:r w:rsidR="00AD2B89">
        <w:rPr>
          <w:sz w:val="28"/>
        </w:rPr>
        <w:t xml:space="preserve"> e familiari.</w:t>
      </w:r>
    </w:p>
    <w:p w:rsidR="00AD2B89" w:rsidRDefault="00AD2B89" w:rsidP="00AD2B89">
      <w:pPr>
        <w:jc w:val="both"/>
        <w:rPr>
          <w:sz w:val="28"/>
        </w:rPr>
      </w:pPr>
    </w:p>
    <w:p w:rsidR="00230B4C" w:rsidRPr="00334140" w:rsidRDefault="00230B4C" w:rsidP="00230B4C">
      <w:pPr>
        <w:outlineLvl w:val="2"/>
        <w:rPr>
          <w:sz w:val="28"/>
        </w:rPr>
      </w:pPr>
      <w:r w:rsidRPr="003C4A71">
        <w:rPr>
          <w:sz w:val="28"/>
        </w:rPr>
        <w:t>Scuole partecipanti alle Fasi di Qualificazione</w:t>
      </w:r>
    </w:p>
    <w:p w:rsidR="003C4A71" w:rsidRDefault="003C4A71" w:rsidP="00816C59">
      <w:pPr>
        <w:pStyle w:val="Titolo6"/>
        <w:shd w:val="clear" w:color="auto" w:fill="FFFFFF"/>
        <w:tabs>
          <w:tab w:val="left" w:pos="3435"/>
        </w:tabs>
        <w:spacing w:before="0" w:beforeAutospacing="0" w:after="75" w:afterAutospacing="0" w:line="225" w:lineRule="atLeast"/>
        <w:rPr>
          <w:rFonts w:ascii="Cambria" w:eastAsia="Cambria" w:hAnsi="Cambria"/>
          <w:b w:val="0"/>
          <w:bCs w:val="0"/>
          <w:sz w:val="28"/>
          <w:szCs w:val="24"/>
          <w:lang w:eastAsia="en-US"/>
        </w:rPr>
      </w:pP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  <w:r w:rsidRPr="004F3893">
        <w:rPr>
          <w:sz w:val="28"/>
          <w:szCs w:val="28"/>
        </w:rPr>
        <w:t>IPSSAR - IPIA RUGGERO BONGHI</w:t>
      </w: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  <w:r w:rsidRPr="004F3893">
        <w:rPr>
          <w:sz w:val="28"/>
          <w:szCs w:val="28"/>
        </w:rPr>
        <w:t>INDIRIZZO: VIA IV NOVEMBRE, 38</w:t>
      </w: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  <w:r w:rsidRPr="004F3893">
        <w:rPr>
          <w:sz w:val="28"/>
          <w:szCs w:val="28"/>
        </w:rPr>
        <w:t xml:space="preserve">Lucera (FG) - </w:t>
      </w:r>
      <w:proofErr w:type="spellStart"/>
      <w:r w:rsidRPr="004F3893">
        <w:rPr>
          <w:sz w:val="28"/>
          <w:szCs w:val="28"/>
        </w:rPr>
        <w:t>Tel</w:t>
      </w:r>
      <w:proofErr w:type="spellEnd"/>
      <w:r w:rsidRPr="004F3893">
        <w:rPr>
          <w:sz w:val="28"/>
          <w:szCs w:val="28"/>
        </w:rPr>
        <w:t>: 0881520062</w:t>
      </w: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  <w:r w:rsidRPr="004F3893">
        <w:rPr>
          <w:sz w:val="28"/>
          <w:szCs w:val="28"/>
        </w:rPr>
        <w:t>Modalità di Selezione Classi: Interna/</w:t>
      </w:r>
      <w:proofErr w:type="spellStart"/>
      <w:r w:rsidRPr="004F3893">
        <w:rPr>
          <w:sz w:val="28"/>
          <w:szCs w:val="28"/>
        </w:rPr>
        <w:t>App</w:t>
      </w:r>
      <w:proofErr w:type="spellEnd"/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  <w:r w:rsidRPr="004F3893">
        <w:rPr>
          <w:sz w:val="28"/>
          <w:szCs w:val="28"/>
        </w:rPr>
        <w:t>ISTITUTO PARITARIO PITAGORA COLLEGE</w:t>
      </w: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  <w:r w:rsidRPr="004F3893">
        <w:rPr>
          <w:sz w:val="28"/>
          <w:szCs w:val="28"/>
        </w:rPr>
        <w:t>INDIRIZZO: VIA ANTONIO LIGABUE, 24</w:t>
      </w: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  <w:r w:rsidRPr="004F3893">
        <w:rPr>
          <w:sz w:val="28"/>
          <w:szCs w:val="28"/>
        </w:rPr>
        <w:t xml:space="preserve">San Giovanni Rotondo (FG) - </w:t>
      </w:r>
      <w:proofErr w:type="spellStart"/>
      <w:r w:rsidRPr="004F3893">
        <w:rPr>
          <w:sz w:val="28"/>
          <w:szCs w:val="28"/>
        </w:rPr>
        <w:t>Tel</w:t>
      </w:r>
      <w:proofErr w:type="spellEnd"/>
      <w:r w:rsidRPr="004F3893">
        <w:rPr>
          <w:sz w:val="28"/>
          <w:szCs w:val="28"/>
        </w:rPr>
        <w:t>: 0882602933</w:t>
      </w: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  <w:r w:rsidRPr="004F3893">
        <w:rPr>
          <w:sz w:val="28"/>
          <w:szCs w:val="28"/>
        </w:rPr>
        <w:t>Modalità di Selezione Classi: Interna/</w:t>
      </w:r>
      <w:proofErr w:type="spellStart"/>
      <w:r w:rsidRPr="004F3893">
        <w:rPr>
          <w:sz w:val="28"/>
          <w:szCs w:val="28"/>
        </w:rPr>
        <w:t>App</w:t>
      </w:r>
      <w:proofErr w:type="spellEnd"/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  <w:r w:rsidRPr="004F3893">
        <w:rPr>
          <w:sz w:val="28"/>
          <w:szCs w:val="28"/>
        </w:rPr>
        <w:t>ITE TONIOLO</w:t>
      </w: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  <w:r w:rsidRPr="004F3893">
        <w:rPr>
          <w:sz w:val="28"/>
          <w:szCs w:val="28"/>
        </w:rPr>
        <w:t>INDIRIZZO: VIA BARLETTA, 1/A</w:t>
      </w: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  <w:r w:rsidRPr="004F3893">
        <w:rPr>
          <w:sz w:val="28"/>
          <w:szCs w:val="28"/>
        </w:rPr>
        <w:t xml:space="preserve">Manfredonia (FG) - </w:t>
      </w:r>
      <w:proofErr w:type="spellStart"/>
      <w:r w:rsidRPr="004F3893">
        <w:rPr>
          <w:sz w:val="28"/>
          <w:szCs w:val="28"/>
        </w:rPr>
        <w:t>Tel</w:t>
      </w:r>
      <w:proofErr w:type="spellEnd"/>
      <w:r w:rsidRPr="004F3893">
        <w:rPr>
          <w:sz w:val="28"/>
          <w:szCs w:val="28"/>
        </w:rPr>
        <w:t>: 0884583166</w:t>
      </w: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  <w:r w:rsidRPr="004F3893">
        <w:rPr>
          <w:sz w:val="28"/>
          <w:szCs w:val="28"/>
        </w:rPr>
        <w:t xml:space="preserve">Data Evento Live per Selezione Classi: </w:t>
      </w:r>
      <w:proofErr w:type="spellStart"/>
      <w:r w:rsidRPr="004F3893">
        <w:rPr>
          <w:sz w:val="28"/>
          <w:szCs w:val="28"/>
        </w:rPr>
        <w:t>lun</w:t>
      </w:r>
      <w:proofErr w:type="spellEnd"/>
      <w:r w:rsidRPr="004F3893">
        <w:rPr>
          <w:sz w:val="28"/>
          <w:szCs w:val="28"/>
        </w:rPr>
        <w:t xml:space="preserve"> 6 febbraio 2017</w:t>
      </w: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  <w:r w:rsidRPr="004F3893">
        <w:rPr>
          <w:sz w:val="28"/>
          <w:szCs w:val="28"/>
        </w:rPr>
        <w:t>IIS FEDERICO II</w:t>
      </w: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  <w:r w:rsidRPr="004F3893">
        <w:rPr>
          <w:sz w:val="28"/>
          <w:szCs w:val="28"/>
        </w:rPr>
        <w:t>INDIRIZZO: VIA POZZO SALSO, 41</w:t>
      </w: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  <w:r w:rsidRPr="004F3893">
        <w:rPr>
          <w:sz w:val="28"/>
          <w:szCs w:val="28"/>
        </w:rPr>
        <w:t xml:space="preserve">Apricena (FG) - </w:t>
      </w:r>
      <w:proofErr w:type="spellStart"/>
      <w:r w:rsidRPr="004F3893">
        <w:rPr>
          <w:sz w:val="28"/>
          <w:szCs w:val="28"/>
        </w:rPr>
        <w:t>Tel</w:t>
      </w:r>
      <w:proofErr w:type="spellEnd"/>
      <w:r w:rsidRPr="004F3893">
        <w:rPr>
          <w:sz w:val="28"/>
          <w:szCs w:val="28"/>
        </w:rPr>
        <w:t>: 0882646116</w:t>
      </w: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  <w:r w:rsidRPr="004F3893">
        <w:rPr>
          <w:sz w:val="28"/>
          <w:szCs w:val="28"/>
        </w:rPr>
        <w:t xml:space="preserve">Data Evento Live per Selezione Classi: </w:t>
      </w:r>
      <w:proofErr w:type="spellStart"/>
      <w:r w:rsidRPr="004F3893">
        <w:rPr>
          <w:sz w:val="28"/>
          <w:szCs w:val="28"/>
        </w:rPr>
        <w:t>mer</w:t>
      </w:r>
      <w:proofErr w:type="spellEnd"/>
      <w:r w:rsidRPr="004F3893">
        <w:rPr>
          <w:sz w:val="28"/>
          <w:szCs w:val="28"/>
        </w:rPr>
        <w:t xml:space="preserve"> 8 marzo 2017 (tappa speciale del TRAVEL GAME c/o nave Cruise Grimaldi Lines)</w:t>
      </w: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  <w:r w:rsidRPr="004F3893">
        <w:rPr>
          <w:sz w:val="28"/>
          <w:szCs w:val="28"/>
        </w:rPr>
        <w:t>ITE ANGELO FRACCACRETA</w:t>
      </w: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  <w:r w:rsidRPr="004F3893">
        <w:rPr>
          <w:sz w:val="28"/>
          <w:szCs w:val="28"/>
        </w:rPr>
        <w:t>INDIRIZZO: VIA ADDA, 2</w:t>
      </w: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  <w:r w:rsidRPr="004F3893">
        <w:rPr>
          <w:sz w:val="28"/>
          <w:szCs w:val="28"/>
        </w:rPr>
        <w:t xml:space="preserve">San Severo (FG) - </w:t>
      </w:r>
      <w:proofErr w:type="spellStart"/>
      <w:r w:rsidRPr="004F3893">
        <w:rPr>
          <w:sz w:val="28"/>
          <w:szCs w:val="28"/>
        </w:rPr>
        <w:t>Tel</w:t>
      </w:r>
      <w:proofErr w:type="spellEnd"/>
      <w:r w:rsidRPr="004F3893">
        <w:rPr>
          <w:sz w:val="28"/>
          <w:szCs w:val="28"/>
        </w:rPr>
        <w:t>: 0822221470</w:t>
      </w: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  <w:r w:rsidRPr="004F3893">
        <w:rPr>
          <w:sz w:val="28"/>
          <w:szCs w:val="28"/>
        </w:rPr>
        <w:lastRenderedPageBreak/>
        <w:t xml:space="preserve">Data Evento Live per Selezione Classi: </w:t>
      </w:r>
      <w:proofErr w:type="spellStart"/>
      <w:r w:rsidRPr="004F3893">
        <w:rPr>
          <w:sz w:val="28"/>
          <w:szCs w:val="28"/>
        </w:rPr>
        <w:t>mer</w:t>
      </w:r>
      <w:proofErr w:type="spellEnd"/>
      <w:r w:rsidRPr="004F3893">
        <w:rPr>
          <w:sz w:val="28"/>
          <w:szCs w:val="28"/>
        </w:rPr>
        <w:t xml:space="preserve"> 8 marzo 2017 (tappa speciale del TRAVEL GAME c/o nave Cruise Grimaldi Lines)</w:t>
      </w: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  <w:r w:rsidRPr="004F3893">
        <w:rPr>
          <w:sz w:val="28"/>
          <w:szCs w:val="28"/>
        </w:rPr>
        <w:t>LICEO POLIVALENTE STATALE E. PESTALOZZI</w:t>
      </w: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  <w:r w:rsidRPr="004F3893">
        <w:rPr>
          <w:sz w:val="28"/>
          <w:szCs w:val="28"/>
        </w:rPr>
        <w:t>INDIRIZZO: VIA ADDA</w:t>
      </w: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  <w:r w:rsidRPr="004F3893">
        <w:rPr>
          <w:sz w:val="28"/>
          <w:szCs w:val="28"/>
        </w:rPr>
        <w:t xml:space="preserve">San Severo (FG) - </w:t>
      </w:r>
      <w:proofErr w:type="spellStart"/>
      <w:r w:rsidRPr="004F3893">
        <w:rPr>
          <w:sz w:val="28"/>
          <w:szCs w:val="28"/>
        </w:rPr>
        <w:t>Tel</w:t>
      </w:r>
      <w:proofErr w:type="spellEnd"/>
      <w:r w:rsidRPr="004F3893">
        <w:rPr>
          <w:sz w:val="28"/>
          <w:szCs w:val="28"/>
        </w:rPr>
        <w:t>: 0882373491</w:t>
      </w: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  <w:r w:rsidRPr="004F3893">
        <w:rPr>
          <w:sz w:val="28"/>
          <w:szCs w:val="28"/>
        </w:rPr>
        <w:t xml:space="preserve">Data Evento Live per Selezione Classi: </w:t>
      </w:r>
      <w:proofErr w:type="spellStart"/>
      <w:r w:rsidRPr="004F3893">
        <w:rPr>
          <w:sz w:val="28"/>
          <w:szCs w:val="28"/>
        </w:rPr>
        <w:t>mer</w:t>
      </w:r>
      <w:proofErr w:type="spellEnd"/>
      <w:r w:rsidRPr="004F3893">
        <w:rPr>
          <w:sz w:val="28"/>
          <w:szCs w:val="28"/>
        </w:rPr>
        <w:t xml:space="preserve"> 8 marzo 2017 (tappa speciale del TRAVEL GAME c/o nave Cruise Grimaldi Lines)</w:t>
      </w: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  <w:r w:rsidRPr="004F3893">
        <w:rPr>
          <w:sz w:val="28"/>
          <w:szCs w:val="28"/>
        </w:rPr>
        <w:t>ISTITUTO MAGISTRALE MARIA IMMACOLATA</w:t>
      </w: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  <w:r w:rsidRPr="004F3893">
        <w:rPr>
          <w:sz w:val="28"/>
          <w:szCs w:val="28"/>
        </w:rPr>
        <w:t>INDIRIZZO: PIAZZA EUROPA N.37</w:t>
      </w: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  <w:r w:rsidRPr="004F3893">
        <w:rPr>
          <w:sz w:val="28"/>
          <w:szCs w:val="28"/>
        </w:rPr>
        <w:t xml:space="preserve">San Giovanni Rotondo (FG) - </w:t>
      </w:r>
      <w:proofErr w:type="spellStart"/>
      <w:r w:rsidRPr="004F3893">
        <w:rPr>
          <w:sz w:val="28"/>
          <w:szCs w:val="28"/>
        </w:rPr>
        <w:t>Tel</w:t>
      </w:r>
      <w:proofErr w:type="spellEnd"/>
      <w:r w:rsidRPr="004F3893">
        <w:rPr>
          <w:sz w:val="28"/>
          <w:szCs w:val="28"/>
        </w:rPr>
        <w:t>: 0882451689</w:t>
      </w: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  <w:r w:rsidRPr="004F3893">
        <w:rPr>
          <w:sz w:val="28"/>
          <w:szCs w:val="28"/>
        </w:rPr>
        <w:t xml:space="preserve">Data Evento Live per Selezione Classi: </w:t>
      </w:r>
      <w:proofErr w:type="spellStart"/>
      <w:r w:rsidRPr="004F3893">
        <w:rPr>
          <w:sz w:val="28"/>
          <w:szCs w:val="28"/>
        </w:rPr>
        <w:t>ven</w:t>
      </w:r>
      <w:proofErr w:type="spellEnd"/>
      <w:r w:rsidRPr="004F3893">
        <w:rPr>
          <w:sz w:val="28"/>
          <w:szCs w:val="28"/>
        </w:rPr>
        <w:t xml:space="preserve"> 17 marzo 2017 (tappa speciale del TRAVEL GAME c/o nave Cruise Grimaldi Lines)</w:t>
      </w: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  <w:r w:rsidRPr="004F3893">
        <w:rPr>
          <w:sz w:val="28"/>
          <w:szCs w:val="28"/>
        </w:rPr>
        <w:t>IISS G. PAVONCELLI</w:t>
      </w: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  <w:r w:rsidRPr="004F3893">
        <w:rPr>
          <w:sz w:val="28"/>
          <w:szCs w:val="28"/>
        </w:rPr>
        <w:t>INDIRIZZO: CORSO SCUOLA AGRARIA 2</w:t>
      </w: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  <w:r w:rsidRPr="004F3893">
        <w:rPr>
          <w:sz w:val="28"/>
          <w:szCs w:val="28"/>
        </w:rPr>
        <w:t xml:space="preserve">Cerignola (FG) - </w:t>
      </w:r>
      <w:proofErr w:type="spellStart"/>
      <w:r w:rsidRPr="004F3893">
        <w:rPr>
          <w:sz w:val="28"/>
          <w:szCs w:val="28"/>
        </w:rPr>
        <w:t>Tel</w:t>
      </w:r>
      <w:proofErr w:type="spellEnd"/>
      <w:r w:rsidRPr="004F3893">
        <w:rPr>
          <w:sz w:val="28"/>
          <w:szCs w:val="28"/>
        </w:rPr>
        <w:t>: 0885421043</w:t>
      </w: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  <w:r w:rsidRPr="004F3893">
        <w:rPr>
          <w:sz w:val="28"/>
          <w:szCs w:val="28"/>
        </w:rPr>
        <w:t xml:space="preserve">Data Evento Live per Selezione Classi: </w:t>
      </w:r>
      <w:proofErr w:type="spellStart"/>
      <w:r w:rsidRPr="004F3893">
        <w:rPr>
          <w:sz w:val="28"/>
          <w:szCs w:val="28"/>
        </w:rPr>
        <w:t>mer</w:t>
      </w:r>
      <w:proofErr w:type="spellEnd"/>
      <w:r w:rsidRPr="004F3893">
        <w:rPr>
          <w:sz w:val="28"/>
          <w:szCs w:val="28"/>
        </w:rPr>
        <w:t xml:space="preserve"> 22 marzo 2017 (tappa speciale del TRAVEL GAME c/o nave Cruise Grimaldi Lines)</w:t>
      </w: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  <w:r w:rsidRPr="004F3893">
        <w:rPr>
          <w:sz w:val="28"/>
          <w:szCs w:val="28"/>
        </w:rPr>
        <w:t>LICEO SCIENTIFICO A. EINSTEIN</w:t>
      </w: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  <w:r w:rsidRPr="004F3893">
        <w:rPr>
          <w:sz w:val="28"/>
          <w:szCs w:val="28"/>
        </w:rPr>
        <w:t>INDIRIZZO: VIA BENEDETTO CROCE, 13</w:t>
      </w: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  <w:r w:rsidRPr="004F3893">
        <w:rPr>
          <w:sz w:val="28"/>
          <w:szCs w:val="28"/>
        </w:rPr>
        <w:t xml:space="preserve">Cerignola (FG) - </w:t>
      </w:r>
      <w:proofErr w:type="spellStart"/>
      <w:r w:rsidRPr="004F3893">
        <w:rPr>
          <w:sz w:val="28"/>
          <w:szCs w:val="28"/>
        </w:rPr>
        <w:t>Tel</w:t>
      </w:r>
      <w:proofErr w:type="spellEnd"/>
      <w:r w:rsidRPr="004F3893">
        <w:rPr>
          <w:sz w:val="28"/>
          <w:szCs w:val="28"/>
        </w:rPr>
        <w:t>: 0885423812</w:t>
      </w: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  <w:r w:rsidRPr="004F3893">
        <w:rPr>
          <w:sz w:val="28"/>
          <w:szCs w:val="28"/>
        </w:rPr>
        <w:t xml:space="preserve">Data Evento Live per Selezione Classi: </w:t>
      </w:r>
      <w:proofErr w:type="spellStart"/>
      <w:r w:rsidRPr="004F3893">
        <w:rPr>
          <w:sz w:val="28"/>
          <w:szCs w:val="28"/>
        </w:rPr>
        <w:t>mer</w:t>
      </w:r>
      <w:proofErr w:type="spellEnd"/>
      <w:r w:rsidRPr="004F3893">
        <w:rPr>
          <w:sz w:val="28"/>
          <w:szCs w:val="28"/>
        </w:rPr>
        <w:t xml:space="preserve"> 22 marzo 2017 (tappa speciale del TRAVEL GAME c/o nave Cruise Grimaldi Lines)</w:t>
      </w: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  <w:r w:rsidRPr="004F3893">
        <w:rPr>
          <w:sz w:val="28"/>
          <w:szCs w:val="28"/>
        </w:rPr>
        <w:t>I.T.E. BLAISE PASCAL</w:t>
      </w: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  <w:r w:rsidRPr="004F3893">
        <w:rPr>
          <w:sz w:val="28"/>
          <w:szCs w:val="28"/>
        </w:rPr>
        <w:t xml:space="preserve">INDIRIZZO: VIA NAPOLI </w:t>
      </w: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  <w:r w:rsidRPr="004F3893">
        <w:rPr>
          <w:sz w:val="28"/>
          <w:szCs w:val="28"/>
        </w:rPr>
        <w:t xml:space="preserve">Foggia (FG) - </w:t>
      </w:r>
      <w:proofErr w:type="spellStart"/>
      <w:r w:rsidRPr="004F3893">
        <w:rPr>
          <w:sz w:val="28"/>
          <w:szCs w:val="28"/>
        </w:rPr>
        <w:t>Tel</w:t>
      </w:r>
      <w:proofErr w:type="spellEnd"/>
      <w:r w:rsidRPr="004F3893">
        <w:rPr>
          <w:sz w:val="28"/>
          <w:szCs w:val="28"/>
        </w:rPr>
        <w:t>: 0881711773</w:t>
      </w: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  <w:r w:rsidRPr="004F3893">
        <w:rPr>
          <w:sz w:val="28"/>
          <w:szCs w:val="28"/>
        </w:rPr>
        <w:t xml:space="preserve">Data Evento Live per Selezione Classi: </w:t>
      </w:r>
      <w:proofErr w:type="spellStart"/>
      <w:r w:rsidRPr="004F3893">
        <w:rPr>
          <w:sz w:val="28"/>
          <w:szCs w:val="28"/>
        </w:rPr>
        <w:t>mer</w:t>
      </w:r>
      <w:proofErr w:type="spellEnd"/>
      <w:r w:rsidRPr="004F3893">
        <w:rPr>
          <w:sz w:val="28"/>
          <w:szCs w:val="28"/>
        </w:rPr>
        <w:t xml:space="preserve"> 22 marzo 2017 (tappa speciale del TRAVEL GAME c/o nave Cruise Grimaldi Lines)</w:t>
      </w: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  <w:r w:rsidRPr="004F3893">
        <w:rPr>
          <w:sz w:val="28"/>
          <w:szCs w:val="28"/>
        </w:rPr>
        <w:t>LICEO SCIENTIFICO STATALE A.VOLTA</w:t>
      </w: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  <w:r w:rsidRPr="004F3893">
        <w:rPr>
          <w:sz w:val="28"/>
          <w:szCs w:val="28"/>
        </w:rPr>
        <w:t>INDIRIZZO: VIA MARTIRI DI VIA FANI</w:t>
      </w: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  <w:r w:rsidRPr="004F3893">
        <w:rPr>
          <w:sz w:val="28"/>
          <w:szCs w:val="28"/>
        </w:rPr>
        <w:t xml:space="preserve">Foggia (FG) - </w:t>
      </w:r>
      <w:proofErr w:type="spellStart"/>
      <w:r w:rsidRPr="004F3893">
        <w:rPr>
          <w:sz w:val="28"/>
          <w:szCs w:val="28"/>
        </w:rPr>
        <w:t>Tel</w:t>
      </w:r>
      <w:proofErr w:type="spellEnd"/>
      <w:r w:rsidRPr="004F3893">
        <w:rPr>
          <w:sz w:val="28"/>
          <w:szCs w:val="28"/>
        </w:rPr>
        <w:t>: 0881741793</w:t>
      </w: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  <w:r w:rsidRPr="004F3893">
        <w:rPr>
          <w:sz w:val="28"/>
          <w:szCs w:val="28"/>
        </w:rPr>
        <w:t xml:space="preserve">Data Evento Live per Selezione Classi: </w:t>
      </w:r>
      <w:proofErr w:type="spellStart"/>
      <w:r w:rsidRPr="004F3893">
        <w:rPr>
          <w:sz w:val="28"/>
          <w:szCs w:val="28"/>
        </w:rPr>
        <w:t>mer</w:t>
      </w:r>
      <w:proofErr w:type="spellEnd"/>
      <w:r w:rsidRPr="004F3893">
        <w:rPr>
          <w:sz w:val="28"/>
          <w:szCs w:val="28"/>
        </w:rPr>
        <w:t xml:space="preserve"> 22 marzo 2017 (tappa speciale del TRAVEL GAME c/o nave Cruise Grimaldi Lines)</w:t>
      </w: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  <w:r w:rsidRPr="004F3893">
        <w:rPr>
          <w:sz w:val="28"/>
          <w:szCs w:val="28"/>
        </w:rPr>
        <w:t>ISISS FIANI-LECCISOTTI</w:t>
      </w: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  <w:r w:rsidRPr="004F3893">
        <w:rPr>
          <w:sz w:val="28"/>
          <w:szCs w:val="28"/>
        </w:rPr>
        <w:t xml:space="preserve">INDIRIZZO: VIA ASPROMONTE 158 </w:t>
      </w: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  <w:r w:rsidRPr="004F3893">
        <w:rPr>
          <w:sz w:val="28"/>
          <w:szCs w:val="28"/>
        </w:rPr>
        <w:t xml:space="preserve">Torremaggiore (FG) - </w:t>
      </w:r>
      <w:proofErr w:type="spellStart"/>
      <w:r w:rsidRPr="004F3893">
        <w:rPr>
          <w:sz w:val="28"/>
          <w:szCs w:val="28"/>
        </w:rPr>
        <w:t>Tel</w:t>
      </w:r>
      <w:proofErr w:type="spellEnd"/>
      <w:r w:rsidRPr="004F3893">
        <w:rPr>
          <w:sz w:val="28"/>
          <w:szCs w:val="28"/>
        </w:rPr>
        <w:t>: 0882382837</w:t>
      </w: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  <w:r w:rsidRPr="004F3893">
        <w:rPr>
          <w:sz w:val="28"/>
          <w:szCs w:val="28"/>
        </w:rPr>
        <w:t xml:space="preserve">Data Evento Live per Selezione Classi: </w:t>
      </w:r>
      <w:proofErr w:type="spellStart"/>
      <w:r w:rsidRPr="004F3893">
        <w:rPr>
          <w:sz w:val="28"/>
          <w:szCs w:val="28"/>
        </w:rPr>
        <w:t>mer</w:t>
      </w:r>
      <w:proofErr w:type="spellEnd"/>
      <w:r w:rsidRPr="004F3893">
        <w:rPr>
          <w:sz w:val="28"/>
          <w:szCs w:val="28"/>
        </w:rPr>
        <w:t xml:space="preserve"> 22 marzo 2017</w:t>
      </w: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  <w:r w:rsidRPr="004F3893">
        <w:rPr>
          <w:sz w:val="28"/>
          <w:szCs w:val="28"/>
        </w:rPr>
        <w:t>I.T.I.T ALTAMURA LEONARDO DA VINCI</w:t>
      </w: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  <w:r w:rsidRPr="004F3893">
        <w:rPr>
          <w:sz w:val="28"/>
          <w:szCs w:val="28"/>
        </w:rPr>
        <w:t>INDIRIZZO: VIA F. ROTUNDI, 4</w:t>
      </w: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  <w:r w:rsidRPr="004F3893">
        <w:rPr>
          <w:sz w:val="28"/>
          <w:szCs w:val="28"/>
        </w:rPr>
        <w:t xml:space="preserve">Foggia (FG) - </w:t>
      </w:r>
      <w:proofErr w:type="spellStart"/>
      <w:r w:rsidRPr="004F3893">
        <w:rPr>
          <w:sz w:val="28"/>
          <w:szCs w:val="28"/>
        </w:rPr>
        <w:t>Tel</w:t>
      </w:r>
      <w:proofErr w:type="spellEnd"/>
      <w:r w:rsidRPr="004F3893">
        <w:rPr>
          <w:sz w:val="28"/>
          <w:szCs w:val="28"/>
        </w:rPr>
        <w:t>: 0881687527</w:t>
      </w: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  <w:r w:rsidRPr="004F3893">
        <w:rPr>
          <w:sz w:val="28"/>
          <w:szCs w:val="28"/>
        </w:rPr>
        <w:t xml:space="preserve">Data Evento Live per Selezione Classi: </w:t>
      </w:r>
      <w:proofErr w:type="spellStart"/>
      <w:r w:rsidRPr="004F3893">
        <w:rPr>
          <w:sz w:val="28"/>
          <w:szCs w:val="28"/>
        </w:rPr>
        <w:t>gio</w:t>
      </w:r>
      <w:proofErr w:type="spellEnd"/>
      <w:r w:rsidRPr="004F3893">
        <w:rPr>
          <w:sz w:val="28"/>
          <w:szCs w:val="28"/>
        </w:rPr>
        <w:t xml:space="preserve"> 20 aprile 2017 (tappa speciale del TRAVEL GAME c/o nave Cruise Grimaldi Lines)</w:t>
      </w: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  <w:r w:rsidRPr="004F3893">
        <w:rPr>
          <w:sz w:val="28"/>
          <w:szCs w:val="28"/>
        </w:rPr>
        <w:t>I.I.S.S. LANZA-PERUGINI</w:t>
      </w: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  <w:r w:rsidRPr="004F3893">
        <w:rPr>
          <w:sz w:val="28"/>
          <w:szCs w:val="28"/>
        </w:rPr>
        <w:t>INDIRIZZO: PIAZZA ITALIA, 3</w:t>
      </w: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  <w:r w:rsidRPr="004F3893">
        <w:rPr>
          <w:sz w:val="28"/>
          <w:szCs w:val="28"/>
        </w:rPr>
        <w:t xml:space="preserve">Foggia (FG) - </w:t>
      </w:r>
      <w:proofErr w:type="spellStart"/>
      <w:r w:rsidRPr="004F3893">
        <w:rPr>
          <w:sz w:val="28"/>
          <w:szCs w:val="28"/>
        </w:rPr>
        <w:t>Tel</w:t>
      </w:r>
      <w:proofErr w:type="spellEnd"/>
      <w:r w:rsidRPr="004F3893">
        <w:rPr>
          <w:sz w:val="28"/>
          <w:szCs w:val="28"/>
        </w:rPr>
        <w:t>: 0881726619</w:t>
      </w: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  <w:r w:rsidRPr="004F3893">
        <w:rPr>
          <w:sz w:val="28"/>
          <w:szCs w:val="28"/>
        </w:rPr>
        <w:t xml:space="preserve">Data Evento Live per Selezione Classi: </w:t>
      </w:r>
      <w:proofErr w:type="spellStart"/>
      <w:r w:rsidRPr="004F3893">
        <w:rPr>
          <w:sz w:val="28"/>
          <w:szCs w:val="28"/>
        </w:rPr>
        <w:t>gio</w:t>
      </w:r>
      <w:proofErr w:type="spellEnd"/>
      <w:r w:rsidRPr="004F3893">
        <w:rPr>
          <w:sz w:val="28"/>
          <w:szCs w:val="28"/>
        </w:rPr>
        <w:t xml:space="preserve"> 20 aprile 2017 (tappa speciale del TRAVEL GAME c/o nave Cruise Grimaldi Lines)</w:t>
      </w: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  <w:r w:rsidRPr="004F3893">
        <w:rPr>
          <w:sz w:val="28"/>
          <w:szCs w:val="28"/>
        </w:rPr>
        <w:t>L'ISIS DI MAGGIO</w:t>
      </w: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  <w:r w:rsidRPr="004F3893">
        <w:rPr>
          <w:sz w:val="28"/>
          <w:szCs w:val="28"/>
        </w:rPr>
        <w:t>INDIRIZZO: FGIS036003@ISTRUZIONE.IT</w:t>
      </w:r>
    </w:p>
    <w:p w:rsidR="003C4A71" w:rsidRPr="004F3893" w:rsidRDefault="003C4A71" w:rsidP="004F3893">
      <w:pPr>
        <w:pStyle w:val="Nessunaspaziatura"/>
        <w:rPr>
          <w:sz w:val="28"/>
          <w:szCs w:val="28"/>
        </w:rPr>
      </w:pPr>
      <w:r w:rsidRPr="004F3893">
        <w:rPr>
          <w:sz w:val="28"/>
          <w:szCs w:val="28"/>
        </w:rPr>
        <w:t xml:space="preserve">San Giovanni Rotondo (FG) - </w:t>
      </w:r>
      <w:proofErr w:type="spellStart"/>
      <w:r w:rsidRPr="004F3893">
        <w:rPr>
          <w:sz w:val="28"/>
          <w:szCs w:val="28"/>
        </w:rPr>
        <w:t>Tel</w:t>
      </w:r>
      <w:proofErr w:type="spellEnd"/>
      <w:r w:rsidRPr="004F3893">
        <w:rPr>
          <w:sz w:val="28"/>
          <w:szCs w:val="28"/>
        </w:rPr>
        <w:t>: 0882456519</w:t>
      </w:r>
    </w:p>
    <w:p w:rsidR="00334140" w:rsidRPr="004F3893" w:rsidRDefault="003C4A71" w:rsidP="004F3893">
      <w:pPr>
        <w:pStyle w:val="Nessunaspaziatura"/>
        <w:rPr>
          <w:b/>
          <w:bCs/>
          <w:sz w:val="28"/>
          <w:szCs w:val="28"/>
        </w:rPr>
      </w:pPr>
      <w:r w:rsidRPr="004F3893">
        <w:rPr>
          <w:sz w:val="28"/>
          <w:szCs w:val="28"/>
        </w:rPr>
        <w:t xml:space="preserve">Data Evento Live per Selezione Classi: </w:t>
      </w:r>
      <w:proofErr w:type="spellStart"/>
      <w:r w:rsidRPr="004F3893">
        <w:rPr>
          <w:sz w:val="28"/>
          <w:szCs w:val="28"/>
        </w:rPr>
        <w:t>gio</w:t>
      </w:r>
      <w:proofErr w:type="spellEnd"/>
      <w:r w:rsidRPr="004F3893">
        <w:rPr>
          <w:sz w:val="28"/>
          <w:szCs w:val="28"/>
        </w:rPr>
        <w:t xml:space="preserve"> 20 aprile 2017 (tappa speciale del TRAVEL GAME c/o nave Cruise Grimaldi Lines)</w:t>
      </w:r>
      <w:r w:rsidR="00816C59" w:rsidRPr="004F3893">
        <w:rPr>
          <w:sz w:val="28"/>
          <w:szCs w:val="28"/>
        </w:rPr>
        <w:tab/>
      </w:r>
    </w:p>
    <w:p w:rsidR="00833C54" w:rsidRPr="004F3893" w:rsidRDefault="00833C54" w:rsidP="004F3893">
      <w:pPr>
        <w:pStyle w:val="Nessunaspaziatura"/>
        <w:rPr>
          <w:sz w:val="28"/>
          <w:szCs w:val="28"/>
        </w:rPr>
      </w:pPr>
    </w:p>
    <w:p w:rsidR="00D474F3" w:rsidRDefault="00ED586C" w:rsidP="00AD2B89">
      <w:pPr>
        <w:jc w:val="both"/>
        <w:rPr>
          <w:sz w:val="28"/>
        </w:rPr>
      </w:pPr>
      <w:r>
        <w:rPr>
          <w:sz w:val="28"/>
        </w:rPr>
        <w:t>____________________________</w:t>
      </w:r>
    </w:p>
    <w:p w:rsidR="00D474F3" w:rsidRDefault="00975DE1" w:rsidP="00D474F3">
      <w:pPr>
        <w:jc w:val="both"/>
        <w:rPr>
          <w:rStyle w:val="Collegamentoipertestuale"/>
          <w:sz w:val="28"/>
        </w:rPr>
      </w:pPr>
      <w:r>
        <w:rPr>
          <w:sz w:val="28"/>
        </w:rPr>
        <w:t>U</w:t>
      </w:r>
      <w:r w:rsidR="00ED586C" w:rsidRPr="00FA171E">
        <w:rPr>
          <w:sz w:val="28"/>
        </w:rPr>
        <w:t>ff</w:t>
      </w:r>
      <w:r w:rsidR="00ED586C">
        <w:rPr>
          <w:sz w:val="28"/>
        </w:rPr>
        <w:t>icio stampa</w:t>
      </w:r>
      <w:r w:rsidR="00031E3F">
        <w:rPr>
          <w:sz w:val="28"/>
        </w:rPr>
        <w:t xml:space="preserve"> Planet-Multimedia</w:t>
      </w:r>
      <w:r>
        <w:rPr>
          <w:sz w:val="28"/>
        </w:rPr>
        <w:t xml:space="preserve"> </w:t>
      </w:r>
      <w:r w:rsidR="00031E3F">
        <w:rPr>
          <w:sz w:val="28"/>
        </w:rPr>
        <w:t>:</w:t>
      </w:r>
      <w:r>
        <w:rPr>
          <w:sz w:val="28"/>
        </w:rPr>
        <w:t xml:space="preserve"> </w:t>
      </w:r>
      <w:proofErr w:type="spellStart"/>
      <w:r w:rsidR="00ED586C" w:rsidRPr="00031E3F">
        <w:rPr>
          <w:color w:val="FF0000"/>
          <w:sz w:val="28"/>
        </w:rPr>
        <w:t>cell</w:t>
      </w:r>
      <w:proofErr w:type="spellEnd"/>
      <w:r w:rsidR="00ED586C" w:rsidRPr="00031E3F">
        <w:rPr>
          <w:color w:val="FF0000"/>
          <w:sz w:val="28"/>
        </w:rPr>
        <w:t xml:space="preserve">. </w:t>
      </w:r>
      <w:r w:rsidR="007760D3" w:rsidRPr="00031E3F">
        <w:rPr>
          <w:color w:val="FF0000"/>
          <w:sz w:val="28"/>
        </w:rPr>
        <w:t xml:space="preserve">333 6538300 </w:t>
      </w:r>
      <w:r w:rsidR="007760D3">
        <w:rPr>
          <w:sz w:val="28"/>
        </w:rPr>
        <w:t xml:space="preserve">- </w:t>
      </w:r>
      <w:hyperlink r:id="rId8" w:history="1">
        <w:r w:rsidRPr="00C837FA">
          <w:rPr>
            <w:rStyle w:val="Collegamentoipertestuale"/>
            <w:sz w:val="28"/>
          </w:rPr>
          <w:t>press@highschoolgame.it</w:t>
        </w:r>
      </w:hyperlink>
    </w:p>
    <w:p w:rsidR="003C4A71" w:rsidRDefault="003C4A71" w:rsidP="00D474F3">
      <w:pPr>
        <w:jc w:val="both"/>
        <w:rPr>
          <w:rStyle w:val="Collegamentoipertestuale"/>
          <w:sz w:val="28"/>
        </w:rPr>
      </w:pPr>
    </w:p>
    <w:p w:rsidR="003C4A71" w:rsidRPr="003C4A71" w:rsidRDefault="003C4A71" w:rsidP="00D474F3">
      <w:pPr>
        <w:jc w:val="both"/>
        <w:rPr>
          <w:sz w:val="28"/>
        </w:rPr>
      </w:pPr>
    </w:p>
    <w:p w:rsidR="00D474F3" w:rsidRDefault="00D474F3"/>
    <w:sectPr w:rsidR="00D474F3" w:rsidSect="00D474F3">
      <w:pgSz w:w="11900" w:h="16840"/>
      <w:pgMar w:top="1417" w:right="1134" w:bottom="1134" w:left="1134" w:header="708" w:footer="708" w:gutter="0"/>
      <w:cols w:space="708"/>
      <w:docGrid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6C"/>
    <w:rsid w:val="000040D2"/>
    <w:rsid w:val="00020348"/>
    <w:rsid w:val="00031E3F"/>
    <w:rsid w:val="00045211"/>
    <w:rsid w:val="0009366B"/>
    <w:rsid w:val="000B4E59"/>
    <w:rsid w:val="001C50F6"/>
    <w:rsid w:val="00230B4C"/>
    <w:rsid w:val="002B6031"/>
    <w:rsid w:val="002F16CB"/>
    <w:rsid w:val="00334140"/>
    <w:rsid w:val="00344FD4"/>
    <w:rsid w:val="003465B5"/>
    <w:rsid w:val="003858D8"/>
    <w:rsid w:val="003B5784"/>
    <w:rsid w:val="003C4A71"/>
    <w:rsid w:val="003F4E22"/>
    <w:rsid w:val="00402F56"/>
    <w:rsid w:val="00466E9D"/>
    <w:rsid w:val="00482EE8"/>
    <w:rsid w:val="004B163C"/>
    <w:rsid w:val="004C53F1"/>
    <w:rsid w:val="004F3893"/>
    <w:rsid w:val="00510335"/>
    <w:rsid w:val="00561950"/>
    <w:rsid w:val="00613692"/>
    <w:rsid w:val="006219FD"/>
    <w:rsid w:val="006249D6"/>
    <w:rsid w:val="0067627C"/>
    <w:rsid w:val="006B577A"/>
    <w:rsid w:val="006C27A5"/>
    <w:rsid w:val="006C6642"/>
    <w:rsid w:val="0072026B"/>
    <w:rsid w:val="007760D3"/>
    <w:rsid w:val="0077717E"/>
    <w:rsid w:val="00797C78"/>
    <w:rsid w:val="007F532B"/>
    <w:rsid w:val="00816C59"/>
    <w:rsid w:val="00833C54"/>
    <w:rsid w:val="008A72CA"/>
    <w:rsid w:val="009739BF"/>
    <w:rsid w:val="00973D01"/>
    <w:rsid w:val="00975DE1"/>
    <w:rsid w:val="009903F6"/>
    <w:rsid w:val="00A10572"/>
    <w:rsid w:val="00A84C46"/>
    <w:rsid w:val="00A94DF0"/>
    <w:rsid w:val="00AB56C5"/>
    <w:rsid w:val="00AD2B89"/>
    <w:rsid w:val="00BA4A89"/>
    <w:rsid w:val="00BA4C25"/>
    <w:rsid w:val="00C044D5"/>
    <w:rsid w:val="00C4395F"/>
    <w:rsid w:val="00C9664B"/>
    <w:rsid w:val="00D23810"/>
    <w:rsid w:val="00D474F3"/>
    <w:rsid w:val="00DC3A8A"/>
    <w:rsid w:val="00DD0B30"/>
    <w:rsid w:val="00DD3B7A"/>
    <w:rsid w:val="00E02366"/>
    <w:rsid w:val="00E23C47"/>
    <w:rsid w:val="00E260CB"/>
    <w:rsid w:val="00E305E8"/>
    <w:rsid w:val="00E45581"/>
    <w:rsid w:val="00E717B5"/>
    <w:rsid w:val="00EC17F8"/>
    <w:rsid w:val="00ED210C"/>
    <w:rsid w:val="00ED586C"/>
    <w:rsid w:val="00EE085B"/>
    <w:rsid w:val="00EE0EAF"/>
    <w:rsid w:val="00EE465A"/>
    <w:rsid w:val="00F33448"/>
    <w:rsid w:val="00F477AE"/>
    <w:rsid w:val="00F54A10"/>
    <w:rsid w:val="00F70E54"/>
    <w:rsid w:val="00FA0495"/>
    <w:rsid w:val="00FA279C"/>
    <w:rsid w:val="00FF7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C3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6">
    <w:name w:val="heading 6"/>
    <w:basedOn w:val="Normale"/>
    <w:link w:val="Titolo6Carattere"/>
    <w:uiPriority w:val="9"/>
    <w:qFormat/>
    <w:rsid w:val="00975DE1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C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3C3F"/>
    <w:rPr>
      <w:rFonts w:ascii="Tahoma" w:eastAsia="Cambri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611DD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F54A10"/>
  </w:style>
  <w:style w:type="character" w:customStyle="1" w:styleId="Titolo6Carattere">
    <w:name w:val="Titolo 6 Carattere"/>
    <w:basedOn w:val="Carpredefinitoparagrafo"/>
    <w:link w:val="Titolo6"/>
    <w:uiPriority w:val="9"/>
    <w:rsid w:val="00975DE1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paragraph" w:styleId="Nessunaspaziatura">
    <w:name w:val="No Spacing"/>
    <w:uiPriority w:val="1"/>
    <w:qFormat/>
    <w:rsid w:val="004F389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C3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6">
    <w:name w:val="heading 6"/>
    <w:basedOn w:val="Normale"/>
    <w:link w:val="Titolo6Carattere"/>
    <w:uiPriority w:val="9"/>
    <w:qFormat/>
    <w:rsid w:val="00975DE1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C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3C3F"/>
    <w:rPr>
      <w:rFonts w:ascii="Tahoma" w:eastAsia="Cambri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611DD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F54A10"/>
  </w:style>
  <w:style w:type="character" w:customStyle="1" w:styleId="Titolo6Carattere">
    <w:name w:val="Titolo 6 Carattere"/>
    <w:basedOn w:val="Carpredefinitoparagrafo"/>
    <w:link w:val="Titolo6"/>
    <w:uiPriority w:val="9"/>
    <w:rsid w:val="00975DE1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paragraph" w:styleId="Nessunaspaziatura">
    <w:name w:val="No Spacing"/>
    <w:uiPriority w:val="1"/>
    <w:qFormat/>
    <w:rsid w:val="004F389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05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185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91751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92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48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30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89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82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32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501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147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772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72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0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0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76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highschoolgam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ga.n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ighschoolgam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\Desktop\HIGH%20SCHOOL%20GAME\FINALI%20PROVINCIALI\CAGLIARI\CS%20INALE%20PROVINCIALE%20CAGLIAR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 INALE PROVINCIALE CAGLIARI</Template>
  <TotalTime>4</TotalTime>
  <Pages>5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mazzeihub</dc:creator>
  <cp:lastModifiedBy>Microsoft</cp:lastModifiedBy>
  <cp:revision>6</cp:revision>
  <cp:lastPrinted>2016-03-11T18:02:00Z</cp:lastPrinted>
  <dcterms:created xsi:type="dcterms:W3CDTF">2017-03-14T14:13:00Z</dcterms:created>
  <dcterms:modified xsi:type="dcterms:W3CDTF">2017-03-26T21:53:00Z</dcterms:modified>
</cp:coreProperties>
</file>